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jpeg"/>
  <Override PartName="/word/media/image6.jpg" ContentType="image/jpeg"/>
  <Override PartName="/word/media/image9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75B3E4" w14:textId="77777777" w:rsidR="00AE556E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7F1E94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6FEA78D1" w:rsidR="00DC7FFC" w:rsidRDefault="00C9747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</w:t>
                                        </w:r>
                                        <w:r w:rsidR="00D93866">
                                          <w:rPr>
                                            <w:sz w:val="40"/>
                                            <w:szCs w:val="40"/>
                                          </w:rPr>
                                          <w:t>9</w:t>
                                        </w:r>
                                        <w:r w:rsidR="00E661AE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3B453B">
                                          <w:rPr>
                                            <w:sz w:val="40"/>
                                            <w:szCs w:val="40"/>
                                          </w:rPr>
                                          <w:t>aug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</w:p>
                                      <w:p w14:paraId="677D33A0" w14:textId="484E2208" w:rsidR="00B33243" w:rsidRPr="00DC7FFC" w:rsidRDefault="00D93866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04</w:t>
                                        </w:r>
                                        <w:r w:rsidR="003B453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sep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12145B80" w:rsidR="00B33243" w:rsidRDefault="00553306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206FB2B" wp14:editId="01002FBB">
                                              <wp:extent cx="1102995" cy="631190"/>
                                              <wp:effectExtent l="0" t="0" r="1905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Pinksterfees 2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02995" cy="6311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E49" w14:paraId="79EABDF7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7051974" w14:textId="3D86964E" w:rsidR="00D56E49" w:rsidRDefault="00D56E4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09AE2C6B" w14:textId="77777777" w:rsidR="00D56E49" w:rsidRDefault="00D56E4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6FEA78D1" w:rsidR="00DC7FFC" w:rsidRDefault="00C9747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="00D93866">
                                    <w:rPr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 w:rsidR="00E661A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3B453B">
                                    <w:rPr>
                                      <w:sz w:val="40"/>
                                      <w:szCs w:val="40"/>
                                    </w:rPr>
                                    <w:t>aug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  <w:p w14:paraId="677D33A0" w14:textId="484E2208" w:rsidR="00B33243" w:rsidRPr="00DC7FFC" w:rsidRDefault="00D93866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04</w:t>
                                  </w:r>
                                  <w:r w:rsidR="003B453B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sep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12145B80" w:rsidR="00B33243" w:rsidRDefault="0055330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6FB2B" wp14:editId="01002FBB">
                                        <wp:extent cx="1102995" cy="631190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nksterfees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2995" cy="63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E49" w14:paraId="79EABDF7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7051974" w14:textId="3D86964E" w:rsidR="00D56E49" w:rsidRDefault="00D56E4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09AE2C6B" w14:textId="77777777" w:rsidR="00D56E49" w:rsidRDefault="00D56E49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1D40">
              <w:t>x</w:t>
            </w:r>
          </w:p>
          <w:p w14:paraId="112C97B6" w14:textId="1744336E" w:rsidR="00B33243" w:rsidRDefault="00136FF7">
            <w:pPr>
              <w:pStyle w:val="NoSpacing"/>
            </w:pPr>
            <w:r>
              <w:t>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C0B577B" w:rsidR="00B33243" w:rsidRDefault="00B33243">
            <w:pPr>
              <w:pStyle w:val="NoSpacing"/>
            </w:pPr>
          </w:p>
          <w:p w14:paraId="5D9DBB67" w14:textId="130194A3" w:rsidR="00B33243" w:rsidRDefault="00C7487E" w:rsidP="001C69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30E1A0F2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66675</wp:posOffset>
                      </wp:positionV>
                      <wp:extent cx="4686300" cy="1038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297"/>
                                  </w:tblGrid>
                                  <w:tr w:rsidR="00B33243" w:rsidRPr="00BA799C" w14:paraId="7DFE43C8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1A07A72" w14:textId="6218A305" w:rsidR="00B33243" w:rsidRPr="00BB65F6" w:rsidRDefault="00B33243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8614CCC" w14:textId="77777777" w:rsidR="00BA799C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KERKRAAD VERGADERING:</w:t>
                                        </w:r>
                                      </w:p>
                                      <w:p w14:paraId="32B96C2F" w14:textId="4695BAC5" w:rsidR="00C97479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DAAR IS SONDAG </w:t>
                                        </w:r>
                                        <w:r w:rsidR="00D93866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SEPTEMBER  </w:t>
                                        </w: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2021 </w:t>
                                        </w:r>
                                      </w:p>
                                      <w:p w14:paraId="4385C5B3" w14:textId="6AB6D6F0" w:rsidR="00C97479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KERKRAAD VERGADERING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DIREK NA DIE DIENS.</w:t>
                                        </w:r>
                                      </w:p>
                                    </w:tc>
                                  </w:tr>
                                  <w:tr w:rsidR="003F1999" w:rsidRPr="00BB65F6" w14:paraId="566C0271" w14:textId="77777777" w:rsidTr="0085357B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7ACFE162" w14:textId="605E2DFF" w:rsidR="003F1999" w:rsidRPr="00BB65F6" w:rsidRDefault="003F1999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  <w:t xml:space="preserve">sondag 26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0672BA" w14:textId="660C2E0C" w:rsidR="003F1999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032F23"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na die diens.</w:t>
                                        </w:r>
                                      </w:p>
                                    </w:tc>
                                  </w:tr>
                                  <w:tr w:rsidR="0085357B" w:rsidRPr="00BB65F6" w14:paraId="37ED5397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E0B43D6" w14:textId="77777777" w:rsidR="0085357B" w:rsidRDefault="0085357B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36371F" w14:textId="77777777" w:rsidR="0085357B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B65F6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7CB39D" w14:textId="77777777" w:rsidR="000D13AF" w:rsidRPr="00BB65F6" w:rsidRDefault="000D1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7" style="position:absolute;margin-left:-11.35pt;margin-top:5.25pt;width:369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297"/>
                            </w:tblGrid>
                            <w:tr w:rsidR="00B33243" w:rsidRPr="00BA799C" w14:paraId="7DFE43C8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A07A72" w14:textId="6218A305" w:rsidR="00B33243" w:rsidRPr="00BB65F6" w:rsidRDefault="00B33243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614CCC" w14:textId="77777777" w:rsidR="00BA799C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>KERKRAAD VERGADERING:</w:t>
                                  </w:r>
                                </w:p>
                                <w:p w14:paraId="32B96C2F" w14:textId="4695BAC5" w:rsidR="00C97479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DAAR IS SONDAG </w:t>
                                  </w:r>
                                  <w:r w:rsidR="00D93866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 SEPTEMBER  </w:t>
                                  </w: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 xml:space="preserve">2021 </w:t>
                                  </w:r>
                                </w:p>
                                <w:p w14:paraId="4385C5B3" w14:textId="6AB6D6F0" w:rsidR="00C97479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>KERKRAAD VERGADERING</w:t>
                                  </w:r>
                                  <w:r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 DIREK NA DIE DIENS.</w:t>
                                  </w:r>
                                </w:p>
                              </w:tc>
                            </w:tr>
                            <w:tr w:rsidR="003F1999" w:rsidRPr="00BB65F6" w14:paraId="566C0271" w14:textId="77777777" w:rsidTr="0085357B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7ACFE162" w14:textId="605E2DFF" w:rsidR="003F1999" w:rsidRPr="00BB65F6" w:rsidRDefault="003F1999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sondag 26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0672BA" w14:textId="660C2E0C" w:rsidR="003F1999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32F23"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>na die diens.</w:t>
                                  </w:r>
                                </w:p>
                              </w:tc>
                            </w:tr>
                            <w:tr w:rsidR="0085357B" w:rsidRPr="00BB65F6" w14:paraId="37ED5397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E0B43D6" w14:textId="77777777" w:rsidR="0085357B" w:rsidRDefault="0085357B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36371F" w14:textId="77777777" w:rsidR="0085357B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B65F6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14:paraId="7C7CB39D" w14:textId="77777777" w:rsidR="000D13AF" w:rsidRPr="00BB65F6" w:rsidRDefault="000D1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68FB09F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2359660</wp:posOffset>
                      </wp:positionV>
                      <wp:extent cx="1804035" cy="1228725"/>
                      <wp:effectExtent l="0" t="0" r="2476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228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11000" w14:textId="30870F79" w:rsidR="00C23014" w:rsidRPr="00C71637" w:rsidRDefault="008E6153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noProof/>
                                      <w:color w:val="000000" w:themeColor="text1"/>
                                      <w:szCs w:val="20"/>
                                    </w:rPr>
                                    <w:drawing>
                                      <wp:inline distT="0" distB="0" distL="0" distR="0" wp14:anchorId="4869632F" wp14:editId="152E0F95">
                                        <wp:extent cx="1659890" cy="853440"/>
                                        <wp:effectExtent l="0" t="0" r="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salm 43.1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890" cy="85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28" style="position:absolute;margin-left:217.4pt;margin-top:185.8pt;width:142.05pt;height:9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" fillcolor="white [3201]" strokecolor="white [3205]" strokeweight="2pt">
                      <v:textbox inset=",0,2.16pt,0">
                        <w:txbxContent>
                          <w:p w14:paraId="1DB11000" w14:textId="30870F79" w:rsidR="00C23014" w:rsidRPr="00C71637" w:rsidRDefault="008E6153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4869632F" wp14:editId="152E0F95">
                                  <wp:extent cx="1659890" cy="8534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salm 43.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89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37D25FFD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2332990</wp:posOffset>
                      </wp:positionV>
                      <wp:extent cx="2778760" cy="1257300"/>
                      <wp:effectExtent l="0" t="0" r="2159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257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C375D" w14:textId="650C1BAF" w:rsidR="001B3B2B" w:rsidRDefault="00D11712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Studie</w:t>
                                  </w:r>
                                  <w:proofErr w:type="spellEnd"/>
                                  <w:r w:rsidR="00963FC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7DB2CBAB" w14:textId="27030C1B" w:rsidR="00127E38" w:rsidRDefault="00151DB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is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Woensdag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73696E0F" w14:textId="004568A3" w:rsidR="001B3B2B" w:rsidRDefault="00D93866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01 September</w:t>
                                  </w:r>
                                  <w:r w:rsidR="00C71637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2021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om 19:00 (7nm)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</w:p>
                                <w:p w14:paraId="6ED54CD6" w14:textId="7DDF498F" w:rsidR="003B453B" w:rsidRDefault="003B453B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As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jy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wil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inskakel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kontak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Shawn – 066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219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1355</w:t>
                                  </w:r>
                                </w:p>
                                <w:p w14:paraId="3951D60E" w14:textId="77777777" w:rsidR="001B3B2B" w:rsidRPr="00F052CD" w:rsidRDefault="001B3B2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29" style="position:absolute;margin-left:-10.6pt;margin-top:183.7pt;width:218.8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58DC375D" w14:textId="650C1BAF" w:rsidR="001B3B2B" w:rsidRDefault="00D11712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Bybel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Studie</w:t>
                            </w:r>
                            <w:proofErr w:type="spellEnd"/>
                            <w:r w:rsidR="00963FC9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</w:p>
                          <w:p w14:paraId="7DB2CBAB" w14:textId="27030C1B" w:rsidR="00127E38" w:rsidRDefault="00151DB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is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73696E0F" w14:textId="004568A3" w:rsidR="001B3B2B" w:rsidRDefault="00D93866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01 September</w:t>
                            </w:r>
                            <w:r w:rsidR="00C71637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2021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om 19:00 (7nm)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</w:p>
                          <w:p w14:paraId="6ED54CD6" w14:textId="7DDF498F" w:rsidR="003B453B" w:rsidRDefault="003B453B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inskakel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kontak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Shawn – 066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219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1355</w:t>
                            </w:r>
                          </w:p>
                          <w:p w14:paraId="3951D60E" w14:textId="77777777" w:rsidR="001B3B2B" w:rsidRPr="00F052CD" w:rsidRDefault="001B3B2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D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2EC938B3">
                      <wp:simplePos x="0" y="0"/>
                      <wp:positionH relativeFrom="column">
                        <wp:posOffset>1612885</wp:posOffset>
                      </wp:positionH>
                      <wp:positionV relativeFrom="paragraph">
                        <wp:posOffset>989773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0953" w14:textId="6D5B0C90" w:rsidR="001B3B2B" w:rsidRPr="00644C2B" w:rsidRDefault="00D11712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Kinderkerk</w:t>
                                  </w:r>
                                  <w:proofErr w:type="spellEnd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9D1DEE9" w14:textId="77777777" w:rsidR="00D93866" w:rsidRDefault="00F074CC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3866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D93866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vandag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spellEnd"/>
                                  <w:proofErr w:type="gram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D93866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3866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C97479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lgende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50286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ondag</w:t>
                                  </w:r>
                                  <w:proofErr w:type="spellEnd"/>
                                  <w:r w:rsidR="00450286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EB7D287" w14:textId="76A5EB04" w:rsidR="00F074CC" w:rsidRPr="00643B6D" w:rsidRDefault="00D9386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05 Sept</w:t>
                                  </w:r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2021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om 9:00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kinderkerk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127pt;margin-top:77.95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yQA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" fillcolor="white [3204]" strokecolor="white [3201]" strokeweight="3pt">
                      <v:textbox>
                        <w:txbxContent>
                          <w:p w14:paraId="05CA0953" w14:textId="6D5B0C90" w:rsidR="001B3B2B" w:rsidRPr="00644C2B" w:rsidRDefault="00D11712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Kinderkerk</w:t>
                            </w:r>
                            <w:proofErr w:type="spellEnd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D1DEE9" w14:textId="77777777" w:rsidR="00D93866" w:rsidRDefault="00F074CC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3866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D93866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proofErr w:type="gram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D93866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3866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C97479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lgende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450286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ondag</w:t>
                            </w:r>
                            <w:proofErr w:type="spellEnd"/>
                            <w:r w:rsidR="00450286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B7D287" w14:textId="76A5EB04" w:rsidR="00F074CC" w:rsidRPr="00643B6D" w:rsidRDefault="00D9386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05 Sept</w:t>
                            </w:r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 9:00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kinderkerk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554424FA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36D9B9C9">
                                        <wp:extent cx="1427480" cy="866775"/>
                                        <wp:effectExtent l="0" t="0" r="127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48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31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tNqA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36D9B9C9">
                                  <wp:extent cx="1427480" cy="86677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49F483E6" w:rsidR="00B33243" w:rsidRDefault="002A7E70">
                                  <w:pPr>
                                    <w:pStyle w:val="Year"/>
                                  </w:pPr>
                                  <w:r>
                                    <w:t>20</w:t>
                                  </w:r>
                                  <w:r w:rsidR="006965D9">
                                    <w:t>21</w:t>
                                  </w:r>
                                  <w:r w:rsidR="00193512">
                                    <w:t>p</w:t>
                                  </w:r>
                                  <w:r w:rsidR="00B02ECB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49F483E6" w:rsidR="00B33243" w:rsidRDefault="002A7E70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6965D9">
                              <w:t>21</w:t>
                            </w:r>
                            <w:r w:rsidR="00193512">
                              <w:t>p</w:t>
                            </w:r>
                            <w:r w:rsidR="00B02ECB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036FE1F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53545" w14:textId="230F769F" w:rsidR="00530955" w:rsidRDefault="008E615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HUWELIKS HERDENKING</w:t>
                                  </w:r>
                                </w:p>
                                <w:p w14:paraId="4B76A2C2" w14:textId="77777777" w:rsidR="008E6153" w:rsidRDefault="008E615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Erika en Andries Rieger is </w:t>
                                  </w:r>
                                </w:p>
                                <w:p w14:paraId="234685E9" w14:textId="6816BDA7" w:rsidR="008E6153" w:rsidRDefault="008E615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1ste September 2021</w:t>
                                  </w:r>
                                </w:p>
                                <w:p w14:paraId="6FD8E70C" w14:textId="31035669" w:rsidR="008E6153" w:rsidRDefault="008E6153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14 jaar getroud.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4A753545" w14:textId="230F769F" w:rsidR="00530955" w:rsidRDefault="008E615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HUWELIKS HERDENKING</w:t>
                            </w:r>
                          </w:p>
                          <w:p w14:paraId="4B76A2C2" w14:textId="77777777" w:rsidR="008E6153" w:rsidRDefault="008E615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Erika en Andries Rieger is </w:t>
                            </w:r>
                          </w:p>
                          <w:p w14:paraId="234685E9" w14:textId="6816BDA7" w:rsidR="008E6153" w:rsidRDefault="008E615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1ste September 2021</w:t>
                            </w:r>
                          </w:p>
                          <w:p w14:paraId="6FD8E70C" w14:textId="31035669" w:rsidR="008E6153" w:rsidRDefault="008E6153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14 jaar getroud.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2E96FE48" w:rsidR="00B33243" w:rsidRDefault="009F16A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7607470D">
                            <wp:simplePos x="0" y="0"/>
                            <wp:positionH relativeFrom="margin">
                              <wp:posOffset>174625</wp:posOffset>
                            </wp:positionH>
                            <wp:positionV relativeFrom="page">
                              <wp:posOffset>3328035</wp:posOffset>
                            </wp:positionV>
                            <wp:extent cx="4581525" cy="3307715"/>
                            <wp:effectExtent l="38100" t="57150" r="104775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1525" cy="33077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9199E4" w14:textId="0533274E" w:rsidR="00687B94" w:rsidRPr="00961C62" w:rsidRDefault="001C693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3B453B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014DF3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 w:rsidR="00961C62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9</w:t>
                                        </w:r>
                                        <w:r w:rsidR="00014DF3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3B453B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Augustus </w:t>
                                        </w:r>
                                        <w:r w:rsidR="00752896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2021</w:t>
                                        </w:r>
                                        <w:proofErr w:type="gramEnd"/>
                                      </w:p>
                                      <w:p w14:paraId="10E9F848" w14:textId="6BAE77BF" w:rsidR="007E5827" w:rsidRPr="00961C62" w:rsidRDefault="00A2492A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Welkom in die Huis van die HERE.</w:t>
                                        </w:r>
                                        <w:r w:rsidR="00356F29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3DFF117B" w14:textId="4A54EF72" w:rsidR="006965D9" w:rsidRPr="00961C62" w:rsidRDefault="00961C62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So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kom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einde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Augustus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einde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winter of so het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gedink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Die week is die begin van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lente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warmer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moenie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vinning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winterklere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weg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pak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want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ondervinding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wag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eerste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regte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koue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front dan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kom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lente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eers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</w:t>
                                        </w:r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</w:t>
                                        </w: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teken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Covid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Virus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veronderstel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om minder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</w:t>
                                        </w:r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ord</w:t>
                                        </w: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omdat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hitte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hou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Covid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alles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lewens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omvergegooi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eredienste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dan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gemeente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kwaai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onder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gely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Selfs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kerk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kwaai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gely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sonder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inkomste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Daarom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vra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gemeente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hulle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dank offer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asseblief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gee. </w:t>
                                        </w:r>
                                        <w:proofErr w:type="spellStart"/>
                                        <w:r w:rsidR="00786600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</w:t>
                                        </w:r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ns</w:t>
                                        </w:r>
                                        <w:proofErr w:type="spellEnd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Here is ‘n </w:t>
                                        </w:r>
                                        <w:proofErr w:type="spellStart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liefdevolle</w:t>
                                        </w:r>
                                        <w:proofErr w:type="spellEnd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gen</w:t>
                                        </w:r>
                                        <w:bookmarkStart w:id="1" w:name="_GoBack"/>
                                        <w:bookmarkEnd w:id="1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adige</w:t>
                                        </w:r>
                                        <w:proofErr w:type="spellEnd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Vader </w:t>
                                        </w:r>
                                        <w:proofErr w:type="spellStart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dank </w:t>
                                        </w:r>
                                        <w:proofErr w:type="spellStart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Hom</w:t>
                                        </w:r>
                                        <w:proofErr w:type="spellEnd"/>
                                        <w:r w:rsidR="009660A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  </w:t>
                                        </w:r>
                                        <w:r w:rsidR="007E5827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Mooi week </w:t>
                                        </w:r>
                                        <w:proofErr w:type="spellStart"/>
                                        <w:proofErr w:type="gramStart"/>
                                        <w:r w:rsidR="007E5827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7E5827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27E38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proofErr w:type="gramEnd"/>
                                        <w:r w:rsidR="00127E38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127E38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elkeen</w:t>
                                        </w:r>
                                        <w:proofErr w:type="spellEnd"/>
                                        <w:r w:rsidR="00127E38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="00E661AE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–</w:t>
                                        </w:r>
                                        <w:r w:rsidR="00127E38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Shawn</w:t>
                                        </w:r>
                                      </w:p>
                                      <w:p w14:paraId="098F2638" w14:textId="7EB6BFA6" w:rsidR="006965D9" w:rsidRPr="00961C62" w:rsidRDefault="00E661AE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4CA1B04C" w14:textId="77777777" w:rsidR="00656088" w:rsidRPr="00961C62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5" style="position:absolute;left:0;text-align:left;margin-left:13.75pt;margin-top:262.05pt;width:360.7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509199E4" w14:textId="0533274E" w:rsidR="00687B94" w:rsidRPr="00961C62" w:rsidRDefault="001C693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3B453B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014DF3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="00961C62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  <w:r w:rsidR="00014DF3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 w:rsidR="003B453B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Augustus </w:t>
                                  </w:r>
                                  <w:r w:rsidR="00752896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2021</w:t>
                                  </w:r>
                                  <w:proofErr w:type="gramEnd"/>
                                </w:p>
                                <w:p w14:paraId="10E9F848" w14:textId="6BAE77BF" w:rsidR="007E5827" w:rsidRPr="00961C62" w:rsidRDefault="00A2492A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Welkom in die Huis van die HERE.</w:t>
                                  </w:r>
                                  <w:r w:rsidR="00356F29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3DFF117B" w14:textId="4A54EF72" w:rsidR="006965D9" w:rsidRPr="00961C62" w:rsidRDefault="00961C62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So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kom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einde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Augustus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einde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winter of so het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gedink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Die week is die begin van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lente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warmer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moenie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vinning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winterklere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weg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pak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want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ondervinding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wag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eerste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regte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koue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front dan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kom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lente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eers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</w:t>
                                  </w:r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</w:t>
                                  </w: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teken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Covid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Virus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veronderstel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om minder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</w:t>
                                  </w:r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ord</w:t>
                                  </w: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omdat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hitte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hou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Covid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alles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lewens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omvergegooi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eredienste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dan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gemeente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kwaai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onder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gely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Selfs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kerk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kwaai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gely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sonder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inkomste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Daarom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vra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gemeente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hulle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dank offer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asseblief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gee. </w:t>
                                  </w:r>
                                  <w:proofErr w:type="spellStart"/>
                                  <w:r w:rsidR="00786600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</w:t>
                                  </w:r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ns</w:t>
                                  </w:r>
                                  <w:proofErr w:type="spellEnd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Here is ‘n </w:t>
                                  </w:r>
                                  <w:proofErr w:type="spellStart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liefdevolle</w:t>
                                  </w:r>
                                  <w:proofErr w:type="spellEnd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gen</w:t>
                                  </w:r>
                                  <w:bookmarkStart w:id="2" w:name="_GoBack"/>
                                  <w:bookmarkEnd w:id="2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adige</w:t>
                                  </w:r>
                                  <w:proofErr w:type="spellEnd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Vader </w:t>
                                  </w:r>
                                  <w:proofErr w:type="spellStart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dank </w:t>
                                  </w:r>
                                  <w:proofErr w:type="spellStart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Hom</w:t>
                                  </w:r>
                                  <w:proofErr w:type="spellEnd"/>
                                  <w:r w:rsidR="009660A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  </w:t>
                                  </w:r>
                                  <w:r w:rsidR="007E5827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Mooi week </w:t>
                                  </w:r>
                                  <w:proofErr w:type="spellStart"/>
                                  <w:proofErr w:type="gramStart"/>
                                  <w:r w:rsidR="007E5827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7E5827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27E38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proofErr w:type="gramEnd"/>
                                  <w:r w:rsidR="00127E38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127E38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elkeen</w:t>
                                  </w:r>
                                  <w:proofErr w:type="spellEnd"/>
                                  <w:r w:rsidR="00127E38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E661AE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="00127E38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Shawn</w:t>
                                  </w:r>
                                </w:p>
                                <w:p w14:paraId="098F2638" w14:textId="7EB6BFA6" w:rsidR="006965D9" w:rsidRPr="00961C62" w:rsidRDefault="00E661AE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4CA1B04C" w14:textId="77777777" w:rsidR="00656088" w:rsidRPr="00961C62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6E52EE">
                    <w:rPr>
                      <w:noProof/>
                    </w:rPr>
                    <w:drawing>
                      <wp:inline distT="0" distB="0" distL="0" distR="0" wp14:anchorId="71A5E1E6" wp14:editId="0A64FDB9">
                        <wp:extent cx="3152775" cy="3219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erk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5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5A8357F0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6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GJhPS0mAgAATg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5DA8DDB0" w:rsidR="00BF5844" w:rsidRDefault="00BF5844">
            <w:r>
              <w:t xml:space="preserve">R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</w:p>
          <w:p w14:paraId="2F2A89EF" w14:textId="0DFA6EEB" w:rsidR="00B33243" w:rsidRPr="00BF5844" w:rsidRDefault="00BF5844" w:rsidP="00BF5844">
            <w:pPr>
              <w:tabs>
                <w:tab w:val="left" w:pos="4538"/>
              </w:tabs>
            </w:pPr>
            <w:r>
              <w:tab/>
            </w:r>
          </w:p>
        </w:tc>
      </w:tr>
    </w:tbl>
    <w:p w14:paraId="38CE6F61" w14:textId="6A00E3D6" w:rsidR="00E772AA" w:rsidRDefault="00605A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6FA51ECB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1B49" w14:textId="622EF59F" w:rsidR="00C63EAA" w:rsidRDefault="00B92D5C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siekeboeg.</w:t>
                            </w:r>
                          </w:p>
                          <w:p w14:paraId="3E91CD52" w14:textId="27918B3D" w:rsidR="00B92D5C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pieter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johanna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laetitia landsberg</w:t>
                            </w:r>
                          </w:p>
                          <w:p w14:paraId="66B15DDC" w14:textId="71970777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jOHAN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CECELIA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BRANDON VAN SCHALKWYK</w:t>
                            </w:r>
                          </w:p>
                          <w:p w14:paraId="4A0646BB" w14:textId="15977A28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JAN VAN SCHALKWYK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VIC ROUX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NELIE SCHEEPERS</w:t>
                            </w:r>
                          </w:p>
                          <w:p w14:paraId="175AA2B2" w14:textId="6F35FF95" w:rsidR="008E6153" w:rsidRPr="008E6153" w:rsidRDefault="008E6153" w:rsidP="008E6153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KOTIE BEUKES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NETTIE PRETORIUS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MARIETJIE SMIT</w:t>
                            </w:r>
                          </w:p>
                          <w:p w14:paraId="34DF7A05" w14:textId="059AFA08" w:rsidR="008E6153" w:rsidRPr="008E6153" w:rsidRDefault="008E6153" w:rsidP="008E6153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DS CHRIS VAN COLLER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REGINA KASSELMAN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GERT DE BEER</w:t>
                            </w:r>
                          </w:p>
                          <w:p w14:paraId="1CE9D3B4" w14:textId="1ECF1429" w:rsidR="008E6153" w:rsidRPr="008E6153" w:rsidRDefault="008E6153" w:rsidP="008E6153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HANNES MEYER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ANDRE MARé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1AD81B49" w14:textId="622EF59F" w:rsidR="00C63EAA" w:rsidRDefault="00B92D5C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siekeboeg.</w:t>
                      </w:r>
                    </w:p>
                    <w:p w14:paraId="3E91CD52" w14:textId="27918B3D" w:rsidR="00B92D5C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pieter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johanna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laetitia landsberg</w:t>
                      </w:r>
                    </w:p>
                    <w:p w14:paraId="66B15DDC" w14:textId="71970777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jOHAN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CECELIA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BRANDON VAN SCHALKWYK</w:t>
                      </w:r>
                    </w:p>
                    <w:p w14:paraId="4A0646BB" w14:textId="15977A28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JAN VAN SCHALKWYK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VIC ROUX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NELIE SCHEEPERS</w:t>
                      </w:r>
                    </w:p>
                    <w:p w14:paraId="175AA2B2" w14:textId="6F35FF95" w:rsidR="008E6153" w:rsidRPr="008E6153" w:rsidRDefault="008E6153" w:rsidP="008E6153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KOTIE BEUKES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NETTIE PRETORIUS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MARIETJIE SMIT</w:t>
                      </w:r>
                    </w:p>
                    <w:p w14:paraId="34DF7A05" w14:textId="059AFA08" w:rsidR="008E6153" w:rsidRPr="008E6153" w:rsidRDefault="008E6153" w:rsidP="008E6153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DS CHRIS VAN COLLER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REGINA KASSELMAN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GERT DE BEER</w:t>
                      </w:r>
                    </w:p>
                    <w:p w14:paraId="1CE9D3B4" w14:textId="1ECF1429" w:rsidR="008E6153" w:rsidRPr="008E6153" w:rsidRDefault="008E6153" w:rsidP="008E6153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HANNES MEYER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ANDRE MARé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8F92" w14:textId="1C00F9E9" w:rsidR="00DD418E" w:rsidRPr="003B453B" w:rsidRDefault="00C97075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Tee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na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diens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56915DBB" w14:textId="6673B86E" w:rsidR="00917996" w:rsidRPr="003B453B" w:rsidRDefault="00917996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Daar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sal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tee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EE4E57" w14:textId="580D2DD5" w:rsidR="00917996" w:rsidRPr="003B453B" w:rsidRDefault="00917996" w:rsidP="00917996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diens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wees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9448F92" w14:textId="1C00F9E9" w:rsidR="00DD418E" w:rsidRPr="003B453B" w:rsidRDefault="00C97075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Tee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na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 die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diens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56915DBB" w14:textId="6673B86E" w:rsidR="00917996" w:rsidRPr="003B453B" w:rsidRDefault="00917996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Daar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sal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tee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EE4E57" w14:textId="580D2DD5" w:rsidR="00917996" w:rsidRPr="003B453B" w:rsidRDefault="00917996" w:rsidP="00917996">
                      <w:pP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diens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wees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67B6">
        <w:rPr>
          <w:noProof/>
        </w:rPr>
        <w:drawing>
          <wp:inline distT="0" distB="0" distL="0" distR="0" wp14:anchorId="3F316667" wp14:editId="35E2FE9D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e Drink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634" cy="6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9CC">
        <w:rPr>
          <w:noProof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AD5">
        <w:t>ir</w:t>
      </w:r>
      <w:proofErr w:type="spellEnd"/>
      <w:r w:rsidR="00596AD5">
        <w:t xml:space="preserve"> die </w:t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13E2B029" w:rsidR="00B33243" w:rsidRDefault="000F2E60" w:rsidP="00BE2B2A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3CD075D4">
                <wp:simplePos x="0" y="0"/>
                <wp:positionH relativeFrom="column">
                  <wp:posOffset>7012305</wp:posOffset>
                </wp:positionH>
                <wp:positionV relativeFrom="paragraph">
                  <wp:posOffset>2498090</wp:posOffset>
                </wp:positionV>
                <wp:extent cx="2619375" cy="1714500"/>
                <wp:effectExtent l="19050" t="19050" r="28575" b="19050"/>
                <wp:wrapThrough wrapText="bothSides">
                  <wp:wrapPolygon edited="0">
                    <wp:start x="-157" y="-240"/>
                    <wp:lineTo x="-157" y="21600"/>
                    <wp:lineTo x="21679" y="21600"/>
                    <wp:lineTo x="21679" y="-240"/>
                    <wp:lineTo x="-157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01422AD7" w14:textId="3F8CA6F9" w:rsidR="00C25923" w:rsidRPr="000F2E60" w:rsidRDefault="002D35A8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heelwat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nood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gemeente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omgewing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E6C9C" w14:textId="1C99C220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waardeer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pad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oop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sien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moontlik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help met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kospakkies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44D04" w14:textId="132381B7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dankie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die wat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gereeld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my gee.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39" style="position:absolute;left:0;text-align:left;margin-left:552.15pt;margin-top:196.7pt;width:206.25pt;height:1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01422AD7" w14:textId="3F8CA6F9" w:rsidR="00C25923" w:rsidRPr="000F2E60" w:rsidRDefault="002D35A8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heelwat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nood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gemeente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omgewing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1EE6C9C" w14:textId="1C99C220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waardeer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pad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oop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sien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moontlik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help met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kospakkies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144D04" w14:textId="132381B7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dankie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die wat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gereeld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my gee.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76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00140541">
                <wp:simplePos x="0" y="0"/>
                <wp:positionH relativeFrom="column">
                  <wp:posOffset>2278380</wp:posOffset>
                </wp:positionH>
                <wp:positionV relativeFrom="paragraph">
                  <wp:posOffset>3126740</wp:posOffset>
                </wp:positionV>
                <wp:extent cx="1958975" cy="7810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2A037" w14:textId="54C6F871" w:rsidR="00C63EAA" w:rsidRPr="00B930C8" w:rsidRDefault="00B930C8" w:rsidP="00B930C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 w:rsidRPr="00B930C8">
                              <w:rPr>
                                <w:b/>
                                <w:u w:val="single"/>
                              </w:rPr>
                              <w:t>salm 43:2</w:t>
                            </w:r>
                          </w:p>
                          <w:p w14:paraId="594D4E46" w14:textId="4C764D23" w:rsidR="00B930C8" w:rsidRDefault="00B930C8" w:rsidP="00B930C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t xml:space="preserve">U is </w:t>
                            </w:r>
                            <w:proofErr w:type="spellStart"/>
                            <w:r>
                              <w:t>immers</w:t>
                            </w:r>
                            <w:proofErr w:type="spellEnd"/>
                            <w:r>
                              <w:t xml:space="preserve"> die God by </w:t>
                            </w: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toevlug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soek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4120ED4A" w14:textId="55829EC0" w:rsidR="00686C06" w:rsidRDefault="00686C06" w:rsidP="008D2EB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0" style="position:absolute;left:0;text-align:left;margin-left:179.4pt;margin-top:246.2pt;width:154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54C2A037" w14:textId="54C6F871" w:rsidR="00C63EAA" w:rsidRPr="00B930C8" w:rsidRDefault="00B930C8" w:rsidP="00B930C8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</w:t>
                      </w:r>
                      <w:r w:rsidRPr="00B930C8">
                        <w:rPr>
                          <w:b/>
                          <w:u w:val="single"/>
                        </w:rPr>
                        <w:t>salm 43:2</w:t>
                      </w:r>
                    </w:p>
                    <w:p w14:paraId="594D4E46" w14:textId="4C764D23" w:rsidR="00B930C8" w:rsidRDefault="00B930C8" w:rsidP="00B930C8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t xml:space="preserve">U is </w:t>
                      </w:r>
                      <w:proofErr w:type="spellStart"/>
                      <w:r>
                        <w:t>immers</w:t>
                      </w:r>
                      <w:proofErr w:type="spellEnd"/>
                      <w:r>
                        <w:t xml:space="preserve"> die God by </w:t>
                      </w: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toevlug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soek</w:t>
                      </w:r>
                      <w:proofErr w:type="spellEnd"/>
                      <w:r>
                        <w:t>…</w:t>
                      </w:r>
                    </w:p>
                    <w:p w14:paraId="4120ED4A" w14:textId="55829EC0" w:rsidR="00686C06" w:rsidRDefault="00686C06" w:rsidP="008D2EBA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582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0AFA0B06">
                <wp:simplePos x="0" y="0"/>
                <wp:positionH relativeFrom="column">
                  <wp:posOffset>33020</wp:posOffset>
                </wp:positionH>
                <wp:positionV relativeFrom="paragraph">
                  <wp:posOffset>3824605</wp:posOffset>
                </wp:positionV>
                <wp:extent cx="2338705" cy="754380"/>
                <wp:effectExtent l="0" t="0" r="23495" b="26670"/>
                <wp:wrapThrough wrapText="bothSides">
                  <wp:wrapPolygon edited="0">
                    <wp:start x="0" y="0"/>
                    <wp:lineTo x="0" y="21818"/>
                    <wp:lineTo x="21641" y="21818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54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D583" w14:textId="0FD2FCB5" w:rsidR="00F052CD" w:rsidRPr="00802E25" w:rsidRDefault="00B930C8" w:rsidP="00405A4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3573E9" wp14:editId="60EAC908">
                                  <wp:extent cx="1209675" cy="6762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salm 43.3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1" style="position:absolute;left:0;text-align:left;margin-left:2.6pt;margin-top:301.15pt;width:184.15pt;height:5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7C93D583" w14:textId="0FD2FCB5" w:rsidR="00F052CD" w:rsidRPr="00802E25" w:rsidRDefault="00B930C8" w:rsidP="00405A44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3573E9" wp14:editId="60EAC908">
                            <wp:extent cx="1209675" cy="67627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salm 43.3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48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03F0E8DD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0187BC38" w:rsidR="009935AA" w:rsidRDefault="00BE0328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Verjaarsdag</w:t>
                            </w:r>
                            <w:proofErr w:type="spellEnd"/>
                          </w:p>
                          <w:p w14:paraId="4F4C6338" w14:textId="41E1B0D0" w:rsidR="004767B6" w:rsidRDefault="004767B6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4CE3FE" w14:textId="1369FDE7" w:rsidR="00C97479" w:rsidRDefault="00C97479" w:rsidP="008E6153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E6153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GEEN VERJAARSDAE DIE WEEK.</w:t>
                            </w:r>
                          </w:p>
                          <w:p w14:paraId="2E12ED7C" w14:textId="00A166B0" w:rsidR="001C693A" w:rsidRDefault="00C63EAA" w:rsidP="00C63EAA">
                            <w:pPr>
                              <w:ind w:left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188BDC0" w14:textId="77777777" w:rsidR="004D45D9" w:rsidRPr="004D45D9" w:rsidRDefault="004D45D9" w:rsidP="00F95F65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C88230" w14:textId="408741FF" w:rsidR="009732FA" w:rsidRDefault="004A266C" w:rsidP="004767B6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ED58D" wp14:editId="5CB74A87">
                                  <wp:extent cx="1357630" cy="1028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oek 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2AAF5" w14:textId="795355AE" w:rsidR="00B53FA2" w:rsidRDefault="00B53FA2" w:rsidP="0059657F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42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GQL&#10;OlS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0187BC38" w:rsidR="009935AA" w:rsidRDefault="00BE0328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Verjaarsdag</w:t>
                      </w:r>
                      <w:proofErr w:type="spellEnd"/>
                    </w:p>
                    <w:p w14:paraId="4F4C6338" w14:textId="41E1B0D0" w:rsidR="004767B6" w:rsidRDefault="004767B6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74CE3FE" w14:textId="1369FDE7" w:rsidR="00C97479" w:rsidRDefault="00C97479" w:rsidP="008E6153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8E6153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GEEN VERJAARSDAE DIE WEEK.</w:t>
                      </w:r>
                    </w:p>
                    <w:p w14:paraId="2E12ED7C" w14:textId="00A166B0" w:rsidR="001C693A" w:rsidRDefault="00C63EAA" w:rsidP="00C63EAA">
                      <w:pPr>
                        <w:ind w:left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188BDC0" w14:textId="77777777" w:rsidR="004D45D9" w:rsidRPr="004D45D9" w:rsidRDefault="004D45D9" w:rsidP="00F95F65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C88230" w14:textId="408741FF" w:rsidR="009732FA" w:rsidRDefault="004A266C" w:rsidP="004767B6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ED58D" wp14:editId="5CB74A87">
                            <wp:extent cx="1357630" cy="1028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oek 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3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2AAF5" w14:textId="795355AE" w:rsidR="00B53FA2" w:rsidRDefault="00B53FA2" w:rsidP="0059657F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34D87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648C42AC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Ure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:</w:t>
                            </w:r>
                          </w:p>
                          <w:p w14:paraId="5DE99C45" w14:textId="0F6A1CEB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Maandag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 w:rsidR="00752896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Donderdag</w:t>
                            </w:r>
                            <w:proofErr w:type="spellEnd"/>
                          </w:p>
                          <w:p w14:paraId="661CFE79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09:00 – 12:00</w:t>
                            </w:r>
                          </w:p>
                          <w:p w14:paraId="25E6960D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Nr</w:t>
                            </w:r>
                          </w:p>
                          <w:p w14:paraId="1A1726F9" w14:textId="60B57F65" w:rsidR="00E744EA" w:rsidRPr="00AD27A4" w:rsidRDefault="00752896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3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" fillcolor="white [3204]" strokecolor="white [3201]" strokeweight="3pt">
                <v:textbox inset=",0,2.16pt,0">
                  <w:txbxContent>
                    <w:p w14:paraId="7CE4504D" w14:textId="77777777" w:rsidR="00795A54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</w:t>
                      </w: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Ure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:</w:t>
                      </w:r>
                    </w:p>
                    <w:p w14:paraId="5DE99C45" w14:textId="0F6A1CEB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Maandag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– </w:t>
                      </w:r>
                      <w:proofErr w:type="spellStart"/>
                      <w:r w:rsidR="00752896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Donderdag</w:t>
                      </w:r>
                      <w:proofErr w:type="spellEnd"/>
                    </w:p>
                    <w:p w14:paraId="661CFE79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09:00 – 12:00</w:t>
                      </w:r>
                    </w:p>
                    <w:p w14:paraId="25E6960D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Nr</w:t>
                      </w:r>
                    </w:p>
                    <w:p w14:paraId="1A1726F9" w14:textId="60B57F65" w:rsidR="00E744EA" w:rsidRPr="00AD27A4" w:rsidRDefault="00752896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066 219 1355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58EA1458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157C" w14:textId="77BAC31B" w:rsidR="00560756" w:rsidRDefault="008E6153" w:rsidP="00752896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BD5D3" wp14:editId="5D002A9E">
                                  <wp:extent cx="2814955" cy="1581785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salm 43.2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4955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4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Z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oYVXUO2x2y2k&#10;NeAMv2qR/2vm/B2zOPdYW9xl/hY/tQQsOPQSJQ3Yn8f0wR7HEW8p6XCPlNT92DArKJFfNA7qp2I8&#10;DosnHlCwURidjT+OKFkdtHqjLgGbt8BtaXgUg62XB7G2oJ5w1S2CN7ximqNPbMKDeOnTVsNVycVi&#10;EY1wxRjmr/WD4QE60Bv67XH3xKzpR83jlN7AYdOw2ZuJS7bhpYbFxkPdxnEMBCc2e+JxPcWh6Vdp&#10;2H8vz9HqeeHPfwE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WZkgmd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1BFA157C" w14:textId="77BAC31B" w:rsidR="00560756" w:rsidRDefault="008E6153" w:rsidP="00752896">
                      <w:pPr>
                        <w:spacing w:before="0"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BD5D3" wp14:editId="5D002A9E">
                            <wp:extent cx="2814955" cy="1581785"/>
                            <wp:effectExtent l="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salm 43.2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4955" cy="158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0C925A62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8189E">
                              <w:rPr>
                                <w:color w:val="000000" w:themeColor="text1"/>
                                <w:sz w:val="22"/>
                              </w:rPr>
                              <w:t>066 219 1355</w:t>
                            </w:r>
                          </w:p>
                          <w:p w14:paraId="04FF944B" w14:textId="77F1C1D0" w:rsidR="005254BF" w:rsidRDefault="000F2E60" w:rsidP="000F2E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</w:t>
                            </w:r>
                            <w:r w:rsidR="00550398">
                              <w:rPr>
                                <w:color w:val="000000" w:themeColor="text1"/>
                                <w:sz w:val="22"/>
                              </w:rPr>
                              <w:t>ER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>KERK ERIKA 084 306 2176</w:t>
                            </w:r>
                          </w:p>
                          <w:p w14:paraId="0B1BFB5B" w14:textId="10A55163" w:rsidR="00463205" w:rsidRDefault="006E377A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SENIOR BURGERS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  </w:t>
                            </w:r>
                            <w:r w:rsidR="006965D9">
                              <w:rPr>
                                <w:color w:val="000000" w:themeColor="text1"/>
                                <w:sz w:val="22"/>
                              </w:rPr>
                              <w:t>066 219 1355</w:t>
                            </w:r>
                          </w:p>
                          <w:p w14:paraId="312FEA27" w14:textId="0D3A8EC3" w:rsidR="000F2E60" w:rsidRDefault="000F2E60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Ds Hennie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082 492 1353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5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hNdA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/RQvxomtoNrTaBF6znsnb2uC90748CiQSE7rQIsbHuijDbQlh0HibAP485A++hP3yMpZ&#10;S0tTcv9jK1BxZr5aYuVFfnIStywdSMAkFGcnxwVnq1Frt8010ChyehqcTGL0DWYUNULzSnu9jNXI&#10;JKykmiWXAcfDdeiXmF4GqZbL5EYb5US4s89OxuQR4Eibl+5VoBu4FYiW9zAulpi/o1jvGyMtLLcB&#10;dJ34FyHu8Rygp21M/Blejrjuv5+T19v7tvgF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qWpYTX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0C925A62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8189E">
                        <w:rPr>
                          <w:color w:val="000000" w:themeColor="text1"/>
                          <w:sz w:val="22"/>
                        </w:rPr>
                        <w:t>066 219 1355</w:t>
                      </w:r>
                    </w:p>
                    <w:p w14:paraId="04FF944B" w14:textId="77F1C1D0" w:rsidR="005254BF" w:rsidRDefault="000F2E60" w:rsidP="000F2E6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</w:t>
                      </w:r>
                      <w:r w:rsidR="00550398">
                        <w:rPr>
                          <w:color w:val="000000" w:themeColor="text1"/>
                          <w:sz w:val="22"/>
                        </w:rPr>
                        <w:t>ER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>KERK ERIKA 084 306 2176</w:t>
                      </w:r>
                    </w:p>
                    <w:p w14:paraId="0B1BFB5B" w14:textId="10A55163" w:rsidR="00463205" w:rsidRDefault="006E377A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SENIOR BURGERS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  </w:t>
                      </w:r>
                      <w:r w:rsidR="006965D9">
                        <w:rPr>
                          <w:color w:val="000000" w:themeColor="text1"/>
                          <w:sz w:val="22"/>
                        </w:rPr>
                        <w:t>066 219 1355</w:t>
                      </w:r>
                    </w:p>
                    <w:p w14:paraId="312FEA27" w14:textId="0D3A8EC3" w:rsidR="000F2E60" w:rsidRDefault="000F2E60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Ds Hennie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Mar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</w:rPr>
                        <w:t>é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 082 492 1353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6408" w14:textId="314E1F70" w:rsidR="001B5AE3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 BESONDERHEDE.</w:t>
                            </w:r>
                          </w:p>
                          <w:p w14:paraId="1D18DA71" w14:textId="68E5EB70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ABSA </w:t>
                            </w:r>
                          </w:p>
                          <w:p w14:paraId="57861BC0" w14:textId="3FF85D74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40 9680 9660</w:t>
                            </w:r>
                          </w:p>
                          <w:p w14:paraId="3625F28C" w14:textId="1607DFFD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632005</w:t>
                            </w:r>
                          </w:p>
                          <w:p w14:paraId="4728BBE2" w14:textId="77777777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6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Nngw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" fillcolor="white [3204]" strokecolor="#7f7f7f [1604]" strokeweight="2pt">
                <v:textbox inset=",0,2.16pt,0">
                  <w:txbxContent>
                    <w:p w14:paraId="47106408" w14:textId="314E1F70" w:rsidR="001B5AE3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 BESONDERHEDE.</w:t>
                      </w:r>
                    </w:p>
                    <w:p w14:paraId="1D18DA71" w14:textId="68E5EB70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ABSA </w:t>
                      </w:r>
                    </w:p>
                    <w:p w14:paraId="57861BC0" w14:textId="3FF85D74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40 9680 9660</w:t>
                      </w:r>
                    </w:p>
                    <w:p w14:paraId="3625F28C" w14:textId="1607DFFD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632005</w:t>
                      </w:r>
                    </w:p>
                    <w:p w14:paraId="4728BBE2" w14:textId="77777777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2A161460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1029B" w14:textId="28789301" w:rsidR="004E27B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Salon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Nelie</w:t>
                            </w:r>
                            <w:proofErr w:type="spellEnd"/>
                          </w:p>
                          <w:p w14:paraId="34AC4F73" w14:textId="2C79ED0E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28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Rd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7FC1D" w14:textId="55150010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072 182 5542</w:t>
                            </w:r>
                          </w:p>
                          <w:p w14:paraId="21B03F6E" w14:textId="1B677908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Kontak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Nelie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nafspraak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7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a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S4+qsdFiequ8E4ffS3oE2F5pGzjiYv5/bnAYzkTH3U1DtvZvO5&#10;H9VwmC9WKR3MpWV3aQEtCCrnjrO43bow3j4pjTfUY2Udyv/EZCBNExXUH6bfj+zlOXg9/aM2vwA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OJRbml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041029B" w14:textId="28789301" w:rsidR="004E27B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Salon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Nelie</w:t>
                      </w:r>
                      <w:proofErr w:type="spellEnd"/>
                    </w:p>
                    <w:p w14:paraId="34AC4F73" w14:textId="2C79ED0E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28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Rd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7FC1D" w14:textId="55150010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072 182 5542</w:t>
                      </w:r>
                    </w:p>
                    <w:p w14:paraId="21B03F6E" w14:textId="1B677908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Kontak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Nelie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‘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nafspraak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33243" w:rsidSect="00127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40A" w14:textId="77777777" w:rsidR="0028338D" w:rsidRDefault="0028338D" w:rsidP="00EF3021">
      <w:pPr>
        <w:spacing w:before="0" w:after="0"/>
      </w:pPr>
      <w:r>
        <w:separator/>
      </w:r>
    </w:p>
  </w:endnote>
  <w:endnote w:type="continuationSeparator" w:id="0">
    <w:p w14:paraId="040F183C" w14:textId="77777777" w:rsidR="0028338D" w:rsidRDefault="0028338D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20C" w14:textId="77777777" w:rsidR="006E52EE" w:rsidRDefault="006E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EF0" w14:textId="77777777" w:rsidR="006E52EE" w:rsidRDefault="006E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B1" w14:textId="77777777" w:rsidR="006E52EE" w:rsidRDefault="006E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1638" w14:textId="77777777" w:rsidR="0028338D" w:rsidRDefault="0028338D" w:rsidP="00EF3021">
      <w:pPr>
        <w:spacing w:before="0" w:after="0"/>
      </w:pPr>
      <w:r>
        <w:separator/>
      </w:r>
    </w:p>
  </w:footnote>
  <w:footnote w:type="continuationSeparator" w:id="0">
    <w:p w14:paraId="4BEDDDAE" w14:textId="77777777" w:rsidR="0028338D" w:rsidRDefault="0028338D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7E6" w14:textId="77777777" w:rsidR="006E52EE" w:rsidRDefault="006E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F3200D">
          <w:pPr>
            <w:pStyle w:val="Header"/>
            <w:jc w:val="center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1DA5A3CA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78E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B72913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D33FE6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9</w:t>
              </w:r>
              <w:r w:rsidR="003E693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Augustus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</w:t>
              </w:r>
              <w:r w:rsidR="006E52E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74B9" w14:textId="77777777" w:rsidR="006E52EE" w:rsidRDefault="006E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3458"/>
    <w:rsid w:val="00004AEB"/>
    <w:rsid w:val="00004C64"/>
    <w:rsid w:val="00006EE7"/>
    <w:rsid w:val="000123F0"/>
    <w:rsid w:val="00014DF3"/>
    <w:rsid w:val="00015F64"/>
    <w:rsid w:val="0001794E"/>
    <w:rsid w:val="00020CDE"/>
    <w:rsid w:val="00022163"/>
    <w:rsid w:val="00025663"/>
    <w:rsid w:val="00025C60"/>
    <w:rsid w:val="0003098B"/>
    <w:rsid w:val="00032F23"/>
    <w:rsid w:val="0003528F"/>
    <w:rsid w:val="00035D8D"/>
    <w:rsid w:val="00035EC9"/>
    <w:rsid w:val="0003600B"/>
    <w:rsid w:val="00037231"/>
    <w:rsid w:val="000400D2"/>
    <w:rsid w:val="000406E6"/>
    <w:rsid w:val="000407D3"/>
    <w:rsid w:val="00043B6E"/>
    <w:rsid w:val="0005106E"/>
    <w:rsid w:val="000521AF"/>
    <w:rsid w:val="00052415"/>
    <w:rsid w:val="00057DD7"/>
    <w:rsid w:val="000636B2"/>
    <w:rsid w:val="00064402"/>
    <w:rsid w:val="000645A4"/>
    <w:rsid w:val="0006469A"/>
    <w:rsid w:val="00067D0A"/>
    <w:rsid w:val="00070509"/>
    <w:rsid w:val="00073C1B"/>
    <w:rsid w:val="00074C42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36"/>
    <w:rsid w:val="000A4049"/>
    <w:rsid w:val="000A448C"/>
    <w:rsid w:val="000A5965"/>
    <w:rsid w:val="000A6228"/>
    <w:rsid w:val="000A6BC8"/>
    <w:rsid w:val="000B0D42"/>
    <w:rsid w:val="000B38C4"/>
    <w:rsid w:val="000B3FDF"/>
    <w:rsid w:val="000B6C0F"/>
    <w:rsid w:val="000B6F7A"/>
    <w:rsid w:val="000B7521"/>
    <w:rsid w:val="000B7928"/>
    <w:rsid w:val="000C2044"/>
    <w:rsid w:val="000C2229"/>
    <w:rsid w:val="000C3FBE"/>
    <w:rsid w:val="000C615F"/>
    <w:rsid w:val="000C6240"/>
    <w:rsid w:val="000C67C1"/>
    <w:rsid w:val="000C7D09"/>
    <w:rsid w:val="000D13AF"/>
    <w:rsid w:val="000D1833"/>
    <w:rsid w:val="000D1D62"/>
    <w:rsid w:val="000D5EDD"/>
    <w:rsid w:val="000D729D"/>
    <w:rsid w:val="000E35FA"/>
    <w:rsid w:val="000E386B"/>
    <w:rsid w:val="000E6BB4"/>
    <w:rsid w:val="000E72B7"/>
    <w:rsid w:val="000E7421"/>
    <w:rsid w:val="000F0383"/>
    <w:rsid w:val="000F2E60"/>
    <w:rsid w:val="000F40F3"/>
    <w:rsid w:val="000F691B"/>
    <w:rsid w:val="000F6FBF"/>
    <w:rsid w:val="00100D9A"/>
    <w:rsid w:val="00100ED2"/>
    <w:rsid w:val="00101C20"/>
    <w:rsid w:val="0010269A"/>
    <w:rsid w:val="001027B5"/>
    <w:rsid w:val="0010318D"/>
    <w:rsid w:val="00107552"/>
    <w:rsid w:val="00113DA7"/>
    <w:rsid w:val="00114898"/>
    <w:rsid w:val="0011658D"/>
    <w:rsid w:val="0011750B"/>
    <w:rsid w:val="00122859"/>
    <w:rsid w:val="00122CDF"/>
    <w:rsid w:val="0012427F"/>
    <w:rsid w:val="0012439F"/>
    <w:rsid w:val="00124960"/>
    <w:rsid w:val="00125D8A"/>
    <w:rsid w:val="0012606D"/>
    <w:rsid w:val="00127A32"/>
    <w:rsid w:val="00127E38"/>
    <w:rsid w:val="0013357F"/>
    <w:rsid w:val="001338F5"/>
    <w:rsid w:val="00136929"/>
    <w:rsid w:val="00136E4B"/>
    <w:rsid w:val="00136FF7"/>
    <w:rsid w:val="00141115"/>
    <w:rsid w:val="00141C57"/>
    <w:rsid w:val="00141FF7"/>
    <w:rsid w:val="00142782"/>
    <w:rsid w:val="00146A0D"/>
    <w:rsid w:val="001500CB"/>
    <w:rsid w:val="00151AD4"/>
    <w:rsid w:val="00151DBB"/>
    <w:rsid w:val="00153C0E"/>
    <w:rsid w:val="00154307"/>
    <w:rsid w:val="00156D77"/>
    <w:rsid w:val="00156EF1"/>
    <w:rsid w:val="00161BAB"/>
    <w:rsid w:val="00162EDA"/>
    <w:rsid w:val="00163F80"/>
    <w:rsid w:val="00164C58"/>
    <w:rsid w:val="001650C0"/>
    <w:rsid w:val="001663C6"/>
    <w:rsid w:val="00171E5F"/>
    <w:rsid w:val="00173A96"/>
    <w:rsid w:val="00175A4B"/>
    <w:rsid w:val="00175CDB"/>
    <w:rsid w:val="00180319"/>
    <w:rsid w:val="00181116"/>
    <w:rsid w:val="00181882"/>
    <w:rsid w:val="00187BCE"/>
    <w:rsid w:val="0019119B"/>
    <w:rsid w:val="001916CC"/>
    <w:rsid w:val="001933E0"/>
    <w:rsid w:val="00193512"/>
    <w:rsid w:val="00193F3A"/>
    <w:rsid w:val="00195D9F"/>
    <w:rsid w:val="001964D0"/>
    <w:rsid w:val="00197323"/>
    <w:rsid w:val="00197A3D"/>
    <w:rsid w:val="00197DF8"/>
    <w:rsid w:val="001A0FB2"/>
    <w:rsid w:val="001A2487"/>
    <w:rsid w:val="001A4149"/>
    <w:rsid w:val="001A5384"/>
    <w:rsid w:val="001A6BB6"/>
    <w:rsid w:val="001B341C"/>
    <w:rsid w:val="001B398B"/>
    <w:rsid w:val="001B3B2B"/>
    <w:rsid w:val="001B41CA"/>
    <w:rsid w:val="001B5AE3"/>
    <w:rsid w:val="001B749F"/>
    <w:rsid w:val="001C005A"/>
    <w:rsid w:val="001C0833"/>
    <w:rsid w:val="001C1D68"/>
    <w:rsid w:val="001C4160"/>
    <w:rsid w:val="001C47D4"/>
    <w:rsid w:val="001C693A"/>
    <w:rsid w:val="001D00DE"/>
    <w:rsid w:val="001D3687"/>
    <w:rsid w:val="001D4109"/>
    <w:rsid w:val="001D7A89"/>
    <w:rsid w:val="001E0DEE"/>
    <w:rsid w:val="001E106F"/>
    <w:rsid w:val="001E21D3"/>
    <w:rsid w:val="001E614F"/>
    <w:rsid w:val="001E6BA2"/>
    <w:rsid w:val="001E70E0"/>
    <w:rsid w:val="001E725D"/>
    <w:rsid w:val="001E72AD"/>
    <w:rsid w:val="001F1034"/>
    <w:rsid w:val="001F1A91"/>
    <w:rsid w:val="001F5A84"/>
    <w:rsid w:val="001F6CBD"/>
    <w:rsid w:val="0020102E"/>
    <w:rsid w:val="002012F5"/>
    <w:rsid w:val="002041D0"/>
    <w:rsid w:val="002057C2"/>
    <w:rsid w:val="00206754"/>
    <w:rsid w:val="00210473"/>
    <w:rsid w:val="0021154B"/>
    <w:rsid w:val="0021550A"/>
    <w:rsid w:val="00220CF9"/>
    <w:rsid w:val="002302E4"/>
    <w:rsid w:val="00232131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15F3"/>
    <w:rsid w:val="00262AB5"/>
    <w:rsid w:val="0026334F"/>
    <w:rsid w:val="00265A77"/>
    <w:rsid w:val="00267689"/>
    <w:rsid w:val="0027157A"/>
    <w:rsid w:val="00273305"/>
    <w:rsid w:val="002741DC"/>
    <w:rsid w:val="0028026B"/>
    <w:rsid w:val="0028177C"/>
    <w:rsid w:val="002830EC"/>
    <w:rsid w:val="0028338D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3F53"/>
    <w:rsid w:val="002A530F"/>
    <w:rsid w:val="002A6818"/>
    <w:rsid w:val="002A6FEA"/>
    <w:rsid w:val="002A7E70"/>
    <w:rsid w:val="002B2E71"/>
    <w:rsid w:val="002B6E5D"/>
    <w:rsid w:val="002B7BDE"/>
    <w:rsid w:val="002C2189"/>
    <w:rsid w:val="002C35BD"/>
    <w:rsid w:val="002C59E0"/>
    <w:rsid w:val="002D0BAC"/>
    <w:rsid w:val="002D1C3B"/>
    <w:rsid w:val="002D35A8"/>
    <w:rsid w:val="002D3B11"/>
    <w:rsid w:val="002D4ADC"/>
    <w:rsid w:val="002D52D6"/>
    <w:rsid w:val="002D56E8"/>
    <w:rsid w:val="002D5AD4"/>
    <w:rsid w:val="002D5F80"/>
    <w:rsid w:val="002D6A06"/>
    <w:rsid w:val="002E03FF"/>
    <w:rsid w:val="002E2F53"/>
    <w:rsid w:val="002E354E"/>
    <w:rsid w:val="002F0E60"/>
    <w:rsid w:val="002F0FF0"/>
    <w:rsid w:val="002F394B"/>
    <w:rsid w:val="002F5790"/>
    <w:rsid w:val="002F6112"/>
    <w:rsid w:val="002F64C4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56F29"/>
    <w:rsid w:val="00356F9A"/>
    <w:rsid w:val="00357F8F"/>
    <w:rsid w:val="00361059"/>
    <w:rsid w:val="00363B47"/>
    <w:rsid w:val="0036558C"/>
    <w:rsid w:val="00365D74"/>
    <w:rsid w:val="003662FF"/>
    <w:rsid w:val="00370985"/>
    <w:rsid w:val="00372D37"/>
    <w:rsid w:val="00372D3A"/>
    <w:rsid w:val="00372FDE"/>
    <w:rsid w:val="00374C0F"/>
    <w:rsid w:val="00374F71"/>
    <w:rsid w:val="00374F86"/>
    <w:rsid w:val="0038042C"/>
    <w:rsid w:val="00380BF1"/>
    <w:rsid w:val="0038492D"/>
    <w:rsid w:val="00387AD1"/>
    <w:rsid w:val="00391ECC"/>
    <w:rsid w:val="00396406"/>
    <w:rsid w:val="00396C7F"/>
    <w:rsid w:val="00397652"/>
    <w:rsid w:val="003A57C2"/>
    <w:rsid w:val="003A6AC1"/>
    <w:rsid w:val="003B018A"/>
    <w:rsid w:val="003B12EB"/>
    <w:rsid w:val="003B1AE1"/>
    <w:rsid w:val="003B2301"/>
    <w:rsid w:val="003B3F12"/>
    <w:rsid w:val="003B44EE"/>
    <w:rsid w:val="003B453B"/>
    <w:rsid w:val="003B55FC"/>
    <w:rsid w:val="003C14C5"/>
    <w:rsid w:val="003C291C"/>
    <w:rsid w:val="003C3CC3"/>
    <w:rsid w:val="003D19AD"/>
    <w:rsid w:val="003D4548"/>
    <w:rsid w:val="003E0899"/>
    <w:rsid w:val="003E1B8D"/>
    <w:rsid w:val="003E6937"/>
    <w:rsid w:val="003F1999"/>
    <w:rsid w:val="003F3B5C"/>
    <w:rsid w:val="003F45FF"/>
    <w:rsid w:val="003F481F"/>
    <w:rsid w:val="00401EFB"/>
    <w:rsid w:val="0040383F"/>
    <w:rsid w:val="00405A44"/>
    <w:rsid w:val="00406F4C"/>
    <w:rsid w:val="004078C6"/>
    <w:rsid w:val="004105B9"/>
    <w:rsid w:val="00412B3C"/>
    <w:rsid w:val="0041307B"/>
    <w:rsid w:val="004137AE"/>
    <w:rsid w:val="004143C2"/>
    <w:rsid w:val="004173FD"/>
    <w:rsid w:val="00421223"/>
    <w:rsid w:val="00423347"/>
    <w:rsid w:val="0042352C"/>
    <w:rsid w:val="00425867"/>
    <w:rsid w:val="00425FAB"/>
    <w:rsid w:val="004261F2"/>
    <w:rsid w:val="0042763B"/>
    <w:rsid w:val="004278FA"/>
    <w:rsid w:val="00430B57"/>
    <w:rsid w:val="00434402"/>
    <w:rsid w:val="00435C40"/>
    <w:rsid w:val="004368CF"/>
    <w:rsid w:val="00441582"/>
    <w:rsid w:val="00444607"/>
    <w:rsid w:val="004466DD"/>
    <w:rsid w:val="00447A5A"/>
    <w:rsid w:val="00450286"/>
    <w:rsid w:val="00450591"/>
    <w:rsid w:val="004530AB"/>
    <w:rsid w:val="004534A4"/>
    <w:rsid w:val="0045579F"/>
    <w:rsid w:val="00456454"/>
    <w:rsid w:val="00457576"/>
    <w:rsid w:val="00462DEC"/>
    <w:rsid w:val="00463205"/>
    <w:rsid w:val="00465816"/>
    <w:rsid w:val="00466B71"/>
    <w:rsid w:val="00467529"/>
    <w:rsid w:val="00467A09"/>
    <w:rsid w:val="00467CA9"/>
    <w:rsid w:val="0047009D"/>
    <w:rsid w:val="0047344B"/>
    <w:rsid w:val="0047525D"/>
    <w:rsid w:val="004767B6"/>
    <w:rsid w:val="00477C30"/>
    <w:rsid w:val="00481641"/>
    <w:rsid w:val="004864E7"/>
    <w:rsid w:val="00492F5E"/>
    <w:rsid w:val="00493139"/>
    <w:rsid w:val="0049440D"/>
    <w:rsid w:val="0049632F"/>
    <w:rsid w:val="00497D11"/>
    <w:rsid w:val="004A266C"/>
    <w:rsid w:val="004A569B"/>
    <w:rsid w:val="004A5FD2"/>
    <w:rsid w:val="004B1540"/>
    <w:rsid w:val="004B291A"/>
    <w:rsid w:val="004B3A21"/>
    <w:rsid w:val="004B3BE0"/>
    <w:rsid w:val="004B71D4"/>
    <w:rsid w:val="004C1093"/>
    <w:rsid w:val="004C2948"/>
    <w:rsid w:val="004C75F7"/>
    <w:rsid w:val="004C78E2"/>
    <w:rsid w:val="004D45D9"/>
    <w:rsid w:val="004D6FF9"/>
    <w:rsid w:val="004E27BE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16E71"/>
    <w:rsid w:val="0052137B"/>
    <w:rsid w:val="005254BF"/>
    <w:rsid w:val="00530955"/>
    <w:rsid w:val="005348A8"/>
    <w:rsid w:val="00534EEC"/>
    <w:rsid w:val="00536FED"/>
    <w:rsid w:val="00537D4A"/>
    <w:rsid w:val="00541060"/>
    <w:rsid w:val="0054597C"/>
    <w:rsid w:val="00550398"/>
    <w:rsid w:val="005511F7"/>
    <w:rsid w:val="00553306"/>
    <w:rsid w:val="00553CCE"/>
    <w:rsid w:val="00554694"/>
    <w:rsid w:val="00556520"/>
    <w:rsid w:val="00560756"/>
    <w:rsid w:val="00562F68"/>
    <w:rsid w:val="00563612"/>
    <w:rsid w:val="00563A54"/>
    <w:rsid w:val="00563E93"/>
    <w:rsid w:val="00565B8B"/>
    <w:rsid w:val="0056719E"/>
    <w:rsid w:val="00567821"/>
    <w:rsid w:val="00567BD9"/>
    <w:rsid w:val="00570CEF"/>
    <w:rsid w:val="0057162E"/>
    <w:rsid w:val="00571E79"/>
    <w:rsid w:val="0057236C"/>
    <w:rsid w:val="005728E1"/>
    <w:rsid w:val="005737AF"/>
    <w:rsid w:val="0057517F"/>
    <w:rsid w:val="005813C9"/>
    <w:rsid w:val="00582B76"/>
    <w:rsid w:val="005872B4"/>
    <w:rsid w:val="00591A60"/>
    <w:rsid w:val="00593599"/>
    <w:rsid w:val="00594CDA"/>
    <w:rsid w:val="00595E5F"/>
    <w:rsid w:val="005961C7"/>
    <w:rsid w:val="0059657F"/>
    <w:rsid w:val="00596AD5"/>
    <w:rsid w:val="00597282"/>
    <w:rsid w:val="005A2020"/>
    <w:rsid w:val="005A5CFF"/>
    <w:rsid w:val="005B1426"/>
    <w:rsid w:val="005B1CC8"/>
    <w:rsid w:val="005B264F"/>
    <w:rsid w:val="005B30E2"/>
    <w:rsid w:val="005B6795"/>
    <w:rsid w:val="005C0B5F"/>
    <w:rsid w:val="005C1262"/>
    <w:rsid w:val="005C2A02"/>
    <w:rsid w:val="005C2F7C"/>
    <w:rsid w:val="005C68F2"/>
    <w:rsid w:val="005C6C10"/>
    <w:rsid w:val="005D07B9"/>
    <w:rsid w:val="005D0C49"/>
    <w:rsid w:val="005D1DFB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5F77F0"/>
    <w:rsid w:val="0060235B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6BA6"/>
    <w:rsid w:val="00616D19"/>
    <w:rsid w:val="0061744B"/>
    <w:rsid w:val="0061767A"/>
    <w:rsid w:val="00623B83"/>
    <w:rsid w:val="00624650"/>
    <w:rsid w:val="006268A8"/>
    <w:rsid w:val="00640AE8"/>
    <w:rsid w:val="00642AF9"/>
    <w:rsid w:val="0064344F"/>
    <w:rsid w:val="00643ABC"/>
    <w:rsid w:val="00643B6D"/>
    <w:rsid w:val="00643FD2"/>
    <w:rsid w:val="00644C2B"/>
    <w:rsid w:val="00645AD3"/>
    <w:rsid w:val="00646226"/>
    <w:rsid w:val="006473C7"/>
    <w:rsid w:val="00650554"/>
    <w:rsid w:val="00652C88"/>
    <w:rsid w:val="00654430"/>
    <w:rsid w:val="006544A5"/>
    <w:rsid w:val="006556C5"/>
    <w:rsid w:val="006558AB"/>
    <w:rsid w:val="00656088"/>
    <w:rsid w:val="00657E35"/>
    <w:rsid w:val="006602EA"/>
    <w:rsid w:val="006619F1"/>
    <w:rsid w:val="00662DED"/>
    <w:rsid w:val="0066521A"/>
    <w:rsid w:val="00667CDE"/>
    <w:rsid w:val="006722E2"/>
    <w:rsid w:val="0067258C"/>
    <w:rsid w:val="00673180"/>
    <w:rsid w:val="00676BFA"/>
    <w:rsid w:val="00677369"/>
    <w:rsid w:val="00680B0F"/>
    <w:rsid w:val="00681F23"/>
    <w:rsid w:val="0068241A"/>
    <w:rsid w:val="00682513"/>
    <w:rsid w:val="00684112"/>
    <w:rsid w:val="006865B7"/>
    <w:rsid w:val="00686C06"/>
    <w:rsid w:val="00686E11"/>
    <w:rsid w:val="00687310"/>
    <w:rsid w:val="00687B94"/>
    <w:rsid w:val="0069082C"/>
    <w:rsid w:val="00691E7F"/>
    <w:rsid w:val="00693414"/>
    <w:rsid w:val="00694A17"/>
    <w:rsid w:val="006965D9"/>
    <w:rsid w:val="00696F53"/>
    <w:rsid w:val="00697CD1"/>
    <w:rsid w:val="006A0121"/>
    <w:rsid w:val="006A12DD"/>
    <w:rsid w:val="006A20BB"/>
    <w:rsid w:val="006A2725"/>
    <w:rsid w:val="006B4378"/>
    <w:rsid w:val="006B44AD"/>
    <w:rsid w:val="006B593E"/>
    <w:rsid w:val="006B6AB1"/>
    <w:rsid w:val="006B6CE3"/>
    <w:rsid w:val="006B7F28"/>
    <w:rsid w:val="006C4251"/>
    <w:rsid w:val="006C555E"/>
    <w:rsid w:val="006D4656"/>
    <w:rsid w:val="006D7853"/>
    <w:rsid w:val="006E11DD"/>
    <w:rsid w:val="006E377A"/>
    <w:rsid w:val="006E401B"/>
    <w:rsid w:val="006E52EE"/>
    <w:rsid w:val="006E63C3"/>
    <w:rsid w:val="006E64DB"/>
    <w:rsid w:val="006E7E58"/>
    <w:rsid w:val="006F0167"/>
    <w:rsid w:val="006F0274"/>
    <w:rsid w:val="006F06C1"/>
    <w:rsid w:val="006F33D3"/>
    <w:rsid w:val="006F655C"/>
    <w:rsid w:val="006F754E"/>
    <w:rsid w:val="006F7A73"/>
    <w:rsid w:val="0070029E"/>
    <w:rsid w:val="007058CA"/>
    <w:rsid w:val="00706AF2"/>
    <w:rsid w:val="00710F1C"/>
    <w:rsid w:val="007117A5"/>
    <w:rsid w:val="00712184"/>
    <w:rsid w:val="00713C22"/>
    <w:rsid w:val="007145A4"/>
    <w:rsid w:val="00717A22"/>
    <w:rsid w:val="00721E01"/>
    <w:rsid w:val="007223D9"/>
    <w:rsid w:val="00723789"/>
    <w:rsid w:val="0072436B"/>
    <w:rsid w:val="00725E63"/>
    <w:rsid w:val="007270A9"/>
    <w:rsid w:val="00733A4B"/>
    <w:rsid w:val="007343B8"/>
    <w:rsid w:val="00740A82"/>
    <w:rsid w:val="00743D47"/>
    <w:rsid w:val="00747B7B"/>
    <w:rsid w:val="00752896"/>
    <w:rsid w:val="00753010"/>
    <w:rsid w:val="00753CEC"/>
    <w:rsid w:val="00754D43"/>
    <w:rsid w:val="00754ED0"/>
    <w:rsid w:val="00760ADC"/>
    <w:rsid w:val="00761802"/>
    <w:rsid w:val="00762DC8"/>
    <w:rsid w:val="0076390A"/>
    <w:rsid w:val="00763F47"/>
    <w:rsid w:val="00765463"/>
    <w:rsid w:val="00771494"/>
    <w:rsid w:val="00772929"/>
    <w:rsid w:val="00772CD2"/>
    <w:rsid w:val="00773208"/>
    <w:rsid w:val="00773F61"/>
    <w:rsid w:val="00777056"/>
    <w:rsid w:val="00777E6D"/>
    <w:rsid w:val="00782AD5"/>
    <w:rsid w:val="00782CA6"/>
    <w:rsid w:val="00784856"/>
    <w:rsid w:val="007861B6"/>
    <w:rsid w:val="00786600"/>
    <w:rsid w:val="0078669B"/>
    <w:rsid w:val="00790992"/>
    <w:rsid w:val="00791260"/>
    <w:rsid w:val="00791826"/>
    <w:rsid w:val="00791903"/>
    <w:rsid w:val="00791B86"/>
    <w:rsid w:val="00794E06"/>
    <w:rsid w:val="0079535B"/>
    <w:rsid w:val="00795A54"/>
    <w:rsid w:val="007A0428"/>
    <w:rsid w:val="007A41F9"/>
    <w:rsid w:val="007A62C4"/>
    <w:rsid w:val="007B7373"/>
    <w:rsid w:val="007B7626"/>
    <w:rsid w:val="007C6163"/>
    <w:rsid w:val="007C7A34"/>
    <w:rsid w:val="007D05B7"/>
    <w:rsid w:val="007D2242"/>
    <w:rsid w:val="007D3394"/>
    <w:rsid w:val="007D4BAC"/>
    <w:rsid w:val="007D5EB6"/>
    <w:rsid w:val="007D6C3A"/>
    <w:rsid w:val="007E2CED"/>
    <w:rsid w:val="007E3176"/>
    <w:rsid w:val="007E42A7"/>
    <w:rsid w:val="007E5827"/>
    <w:rsid w:val="007F3517"/>
    <w:rsid w:val="007F3EBC"/>
    <w:rsid w:val="007F4BBF"/>
    <w:rsid w:val="007F6B62"/>
    <w:rsid w:val="007F7CFD"/>
    <w:rsid w:val="0080018E"/>
    <w:rsid w:val="008007E6"/>
    <w:rsid w:val="00802E25"/>
    <w:rsid w:val="00805791"/>
    <w:rsid w:val="0080589D"/>
    <w:rsid w:val="00812BE8"/>
    <w:rsid w:val="00813661"/>
    <w:rsid w:val="0081403E"/>
    <w:rsid w:val="008159F4"/>
    <w:rsid w:val="00816484"/>
    <w:rsid w:val="008165D7"/>
    <w:rsid w:val="00820210"/>
    <w:rsid w:val="00821105"/>
    <w:rsid w:val="0082116E"/>
    <w:rsid w:val="008233C3"/>
    <w:rsid w:val="0082502D"/>
    <w:rsid w:val="008252D7"/>
    <w:rsid w:val="00833410"/>
    <w:rsid w:val="00833DB7"/>
    <w:rsid w:val="00834308"/>
    <w:rsid w:val="0083480D"/>
    <w:rsid w:val="008360E0"/>
    <w:rsid w:val="00836E54"/>
    <w:rsid w:val="00844EC7"/>
    <w:rsid w:val="008454F0"/>
    <w:rsid w:val="00850B22"/>
    <w:rsid w:val="0085357B"/>
    <w:rsid w:val="00855F5A"/>
    <w:rsid w:val="00861399"/>
    <w:rsid w:val="00862D24"/>
    <w:rsid w:val="00863268"/>
    <w:rsid w:val="008640C2"/>
    <w:rsid w:val="00864FC9"/>
    <w:rsid w:val="00865680"/>
    <w:rsid w:val="008723A9"/>
    <w:rsid w:val="008744A2"/>
    <w:rsid w:val="0087506C"/>
    <w:rsid w:val="00877C9B"/>
    <w:rsid w:val="00881EB7"/>
    <w:rsid w:val="00882451"/>
    <w:rsid w:val="00883218"/>
    <w:rsid w:val="0088688F"/>
    <w:rsid w:val="008922C0"/>
    <w:rsid w:val="00893CCC"/>
    <w:rsid w:val="0089475D"/>
    <w:rsid w:val="00896F27"/>
    <w:rsid w:val="00897B2A"/>
    <w:rsid w:val="008A2192"/>
    <w:rsid w:val="008A3385"/>
    <w:rsid w:val="008A519E"/>
    <w:rsid w:val="008B14D9"/>
    <w:rsid w:val="008C02F4"/>
    <w:rsid w:val="008C10BC"/>
    <w:rsid w:val="008C69BF"/>
    <w:rsid w:val="008D179A"/>
    <w:rsid w:val="008D1BCA"/>
    <w:rsid w:val="008D2965"/>
    <w:rsid w:val="008D2EBA"/>
    <w:rsid w:val="008D6534"/>
    <w:rsid w:val="008E512D"/>
    <w:rsid w:val="008E6153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17517"/>
    <w:rsid w:val="00917996"/>
    <w:rsid w:val="00923B23"/>
    <w:rsid w:val="0092531A"/>
    <w:rsid w:val="00925900"/>
    <w:rsid w:val="00927B38"/>
    <w:rsid w:val="00931077"/>
    <w:rsid w:val="0093122F"/>
    <w:rsid w:val="00932A8D"/>
    <w:rsid w:val="00934B57"/>
    <w:rsid w:val="00935855"/>
    <w:rsid w:val="00937579"/>
    <w:rsid w:val="00937A6F"/>
    <w:rsid w:val="00941CA9"/>
    <w:rsid w:val="00943864"/>
    <w:rsid w:val="00943EA8"/>
    <w:rsid w:val="009450D4"/>
    <w:rsid w:val="00951C1D"/>
    <w:rsid w:val="00954C65"/>
    <w:rsid w:val="00956B37"/>
    <w:rsid w:val="009605C0"/>
    <w:rsid w:val="00961C62"/>
    <w:rsid w:val="00963FC9"/>
    <w:rsid w:val="00964201"/>
    <w:rsid w:val="00964B9D"/>
    <w:rsid w:val="00964E1A"/>
    <w:rsid w:val="009660A4"/>
    <w:rsid w:val="0097039B"/>
    <w:rsid w:val="009707C7"/>
    <w:rsid w:val="00970ED0"/>
    <w:rsid w:val="009719DE"/>
    <w:rsid w:val="00971A4E"/>
    <w:rsid w:val="009732FA"/>
    <w:rsid w:val="00974F57"/>
    <w:rsid w:val="00975298"/>
    <w:rsid w:val="00976CC3"/>
    <w:rsid w:val="009816D6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51D2"/>
    <w:rsid w:val="0099643E"/>
    <w:rsid w:val="009A249E"/>
    <w:rsid w:val="009A2E6F"/>
    <w:rsid w:val="009A5684"/>
    <w:rsid w:val="009B1EE7"/>
    <w:rsid w:val="009B2902"/>
    <w:rsid w:val="009B3797"/>
    <w:rsid w:val="009B3A07"/>
    <w:rsid w:val="009B442B"/>
    <w:rsid w:val="009B727E"/>
    <w:rsid w:val="009B7E34"/>
    <w:rsid w:val="009C0C21"/>
    <w:rsid w:val="009C0CAC"/>
    <w:rsid w:val="009D25F0"/>
    <w:rsid w:val="009D4604"/>
    <w:rsid w:val="009D5110"/>
    <w:rsid w:val="009E18FA"/>
    <w:rsid w:val="009E565E"/>
    <w:rsid w:val="009E5946"/>
    <w:rsid w:val="009E6514"/>
    <w:rsid w:val="009F101C"/>
    <w:rsid w:val="009F16AC"/>
    <w:rsid w:val="009F2FD8"/>
    <w:rsid w:val="009F4181"/>
    <w:rsid w:val="009F42CA"/>
    <w:rsid w:val="009F5BA5"/>
    <w:rsid w:val="009F608F"/>
    <w:rsid w:val="009F6434"/>
    <w:rsid w:val="009F7731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170C2"/>
    <w:rsid w:val="00A17703"/>
    <w:rsid w:val="00A206AC"/>
    <w:rsid w:val="00A23110"/>
    <w:rsid w:val="00A23E94"/>
    <w:rsid w:val="00A2492A"/>
    <w:rsid w:val="00A27B63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64491"/>
    <w:rsid w:val="00A749A2"/>
    <w:rsid w:val="00A75B1E"/>
    <w:rsid w:val="00A80C9B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B084F"/>
    <w:rsid w:val="00AC15F5"/>
    <w:rsid w:val="00AC288C"/>
    <w:rsid w:val="00AC534B"/>
    <w:rsid w:val="00AD1310"/>
    <w:rsid w:val="00AD15B9"/>
    <w:rsid w:val="00AD27A4"/>
    <w:rsid w:val="00AD3708"/>
    <w:rsid w:val="00AD3757"/>
    <w:rsid w:val="00AD63F6"/>
    <w:rsid w:val="00AD6471"/>
    <w:rsid w:val="00AD76B7"/>
    <w:rsid w:val="00AE2632"/>
    <w:rsid w:val="00AE35B1"/>
    <w:rsid w:val="00AE38E0"/>
    <w:rsid w:val="00AE401F"/>
    <w:rsid w:val="00AE46EA"/>
    <w:rsid w:val="00AE4929"/>
    <w:rsid w:val="00AE556E"/>
    <w:rsid w:val="00AE67E8"/>
    <w:rsid w:val="00AE7CF5"/>
    <w:rsid w:val="00AF1B71"/>
    <w:rsid w:val="00AF2D4F"/>
    <w:rsid w:val="00AF63FD"/>
    <w:rsid w:val="00AF65A7"/>
    <w:rsid w:val="00B029EB"/>
    <w:rsid w:val="00B02E89"/>
    <w:rsid w:val="00B02ECB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06A1"/>
    <w:rsid w:val="00B33243"/>
    <w:rsid w:val="00B359FF"/>
    <w:rsid w:val="00B369A4"/>
    <w:rsid w:val="00B37A2A"/>
    <w:rsid w:val="00B41648"/>
    <w:rsid w:val="00B424BD"/>
    <w:rsid w:val="00B43BDF"/>
    <w:rsid w:val="00B44EEC"/>
    <w:rsid w:val="00B4655B"/>
    <w:rsid w:val="00B50478"/>
    <w:rsid w:val="00B50674"/>
    <w:rsid w:val="00B50D1B"/>
    <w:rsid w:val="00B51177"/>
    <w:rsid w:val="00B51267"/>
    <w:rsid w:val="00B517F7"/>
    <w:rsid w:val="00B53C13"/>
    <w:rsid w:val="00B53FA2"/>
    <w:rsid w:val="00B562EA"/>
    <w:rsid w:val="00B5647D"/>
    <w:rsid w:val="00B61AE2"/>
    <w:rsid w:val="00B638EF"/>
    <w:rsid w:val="00B65A74"/>
    <w:rsid w:val="00B65A84"/>
    <w:rsid w:val="00B716CC"/>
    <w:rsid w:val="00B72913"/>
    <w:rsid w:val="00B72A41"/>
    <w:rsid w:val="00B74CDA"/>
    <w:rsid w:val="00B81446"/>
    <w:rsid w:val="00B82466"/>
    <w:rsid w:val="00B82A09"/>
    <w:rsid w:val="00B835EC"/>
    <w:rsid w:val="00B90138"/>
    <w:rsid w:val="00B904D9"/>
    <w:rsid w:val="00B9183C"/>
    <w:rsid w:val="00B92D5C"/>
    <w:rsid w:val="00B930C8"/>
    <w:rsid w:val="00B969EF"/>
    <w:rsid w:val="00B96AC8"/>
    <w:rsid w:val="00B9779A"/>
    <w:rsid w:val="00B979CF"/>
    <w:rsid w:val="00BA05F4"/>
    <w:rsid w:val="00BA369F"/>
    <w:rsid w:val="00BA5190"/>
    <w:rsid w:val="00BA5601"/>
    <w:rsid w:val="00BA5A13"/>
    <w:rsid w:val="00BA5C3A"/>
    <w:rsid w:val="00BA70AB"/>
    <w:rsid w:val="00BA799C"/>
    <w:rsid w:val="00BB1BF8"/>
    <w:rsid w:val="00BB5989"/>
    <w:rsid w:val="00BB6218"/>
    <w:rsid w:val="00BB6259"/>
    <w:rsid w:val="00BB65F6"/>
    <w:rsid w:val="00BB7210"/>
    <w:rsid w:val="00BC0C1A"/>
    <w:rsid w:val="00BC17A1"/>
    <w:rsid w:val="00BC226F"/>
    <w:rsid w:val="00BC465C"/>
    <w:rsid w:val="00BC56B5"/>
    <w:rsid w:val="00BC6011"/>
    <w:rsid w:val="00BD3BB5"/>
    <w:rsid w:val="00BD6C53"/>
    <w:rsid w:val="00BD778C"/>
    <w:rsid w:val="00BE0328"/>
    <w:rsid w:val="00BE0FB9"/>
    <w:rsid w:val="00BE17B4"/>
    <w:rsid w:val="00BE2B2A"/>
    <w:rsid w:val="00BF0E01"/>
    <w:rsid w:val="00BF1BD3"/>
    <w:rsid w:val="00BF2AE8"/>
    <w:rsid w:val="00BF3133"/>
    <w:rsid w:val="00BF366D"/>
    <w:rsid w:val="00BF3CD3"/>
    <w:rsid w:val="00BF5844"/>
    <w:rsid w:val="00BF6C8D"/>
    <w:rsid w:val="00BF6DAC"/>
    <w:rsid w:val="00BF6F97"/>
    <w:rsid w:val="00BF71AB"/>
    <w:rsid w:val="00BF796B"/>
    <w:rsid w:val="00C102C5"/>
    <w:rsid w:val="00C1050C"/>
    <w:rsid w:val="00C14133"/>
    <w:rsid w:val="00C1747B"/>
    <w:rsid w:val="00C17751"/>
    <w:rsid w:val="00C224A7"/>
    <w:rsid w:val="00C23014"/>
    <w:rsid w:val="00C25923"/>
    <w:rsid w:val="00C308CF"/>
    <w:rsid w:val="00C30D14"/>
    <w:rsid w:val="00C310E9"/>
    <w:rsid w:val="00C3469B"/>
    <w:rsid w:val="00C368E0"/>
    <w:rsid w:val="00C36BD7"/>
    <w:rsid w:val="00C37036"/>
    <w:rsid w:val="00C37EA6"/>
    <w:rsid w:val="00C401AB"/>
    <w:rsid w:val="00C40606"/>
    <w:rsid w:val="00C40A9A"/>
    <w:rsid w:val="00C415AA"/>
    <w:rsid w:val="00C54E48"/>
    <w:rsid w:val="00C55806"/>
    <w:rsid w:val="00C55DC4"/>
    <w:rsid w:val="00C60282"/>
    <w:rsid w:val="00C60DCD"/>
    <w:rsid w:val="00C62C23"/>
    <w:rsid w:val="00C631CB"/>
    <w:rsid w:val="00C63EAA"/>
    <w:rsid w:val="00C641EE"/>
    <w:rsid w:val="00C653C1"/>
    <w:rsid w:val="00C6723D"/>
    <w:rsid w:val="00C71637"/>
    <w:rsid w:val="00C7487E"/>
    <w:rsid w:val="00C754B7"/>
    <w:rsid w:val="00C77136"/>
    <w:rsid w:val="00C77FF6"/>
    <w:rsid w:val="00C81978"/>
    <w:rsid w:val="00C827A6"/>
    <w:rsid w:val="00C83944"/>
    <w:rsid w:val="00C83D7E"/>
    <w:rsid w:val="00C84FC2"/>
    <w:rsid w:val="00C86457"/>
    <w:rsid w:val="00C90950"/>
    <w:rsid w:val="00C92748"/>
    <w:rsid w:val="00C9292E"/>
    <w:rsid w:val="00C93157"/>
    <w:rsid w:val="00C93D8D"/>
    <w:rsid w:val="00C94DF0"/>
    <w:rsid w:val="00C95CAD"/>
    <w:rsid w:val="00C97075"/>
    <w:rsid w:val="00C971F8"/>
    <w:rsid w:val="00C97479"/>
    <w:rsid w:val="00CA1C7E"/>
    <w:rsid w:val="00CA364B"/>
    <w:rsid w:val="00CA4FDD"/>
    <w:rsid w:val="00CB0208"/>
    <w:rsid w:val="00CB03CD"/>
    <w:rsid w:val="00CB0F3C"/>
    <w:rsid w:val="00CB15C4"/>
    <w:rsid w:val="00CB1B27"/>
    <w:rsid w:val="00CB204D"/>
    <w:rsid w:val="00CB242E"/>
    <w:rsid w:val="00CB53D8"/>
    <w:rsid w:val="00CB5B33"/>
    <w:rsid w:val="00CB6FEA"/>
    <w:rsid w:val="00CB733B"/>
    <w:rsid w:val="00CC100F"/>
    <w:rsid w:val="00CC420D"/>
    <w:rsid w:val="00CC7895"/>
    <w:rsid w:val="00CC7E84"/>
    <w:rsid w:val="00CD00D9"/>
    <w:rsid w:val="00CD11B2"/>
    <w:rsid w:val="00CD551F"/>
    <w:rsid w:val="00CD72DB"/>
    <w:rsid w:val="00CD7EC1"/>
    <w:rsid w:val="00CE0478"/>
    <w:rsid w:val="00CE070D"/>
    <w:rsid w:val="00CE4630"/>
    <w:rsid w:val="00CE4DFC"/>
    <w:rsid w:val="00CE54E2"/>
    <w:rsid w:val="00CE60E8"/>
    <w:rsid w:val="00CE7AE7"/>
    <w:rsid w:val="00CE7FEC"/>
    <w:rsid w:val="00CF0E4A"/>
    <w:rsid w:val="00CF1357"/>
    <w:rsid w:val="00CF6411"/>
    <w:rsid w:val="00CF793F"/>
    <w:rsid w:val="00D00F6B"/>
    <w:rsid w:val="00D030FE"/>
    <w:rsid w:val="00D1159C"/>
    <w:rsid w:val="00D11712"/>
    <w:rsid w:val="00D12D0F"/>
    <w:rsid w:val="00D16F2D"/>
    <w:rsid w:val="00D20CB8"/>
    <w:rsid w:val="00D20DAF"/>
    <w:rsid w:val="00D226C5"/>
    <w:rsid w:val="00D22DD2"/>
    <w:rsid w:val="00D2413F"/>
    <w:rsid w:val="00D258F8"/>
    <w:rsid w:val="00D2736E"/>
    <w:rsid w:val="00D27AA6"/>
    <w:rsid w:val="00D30CCA"/>
    <w:rsid w:val="00D31A71"/>
    <w:rsid w:val="00D327E8"/>
    <w:rsid w:val="00D33823"/>
    <w:rsid w:val="00D33B33"/>
    <w:rsid w:val="00D33FE6"/>
    <w:rsid w:val="00D36C75"/>
    <w:rsid w:val="00D406BA"/>
    <w:rsid w:val="00D41A6D"/>
    <w:rsid w:val="00D451A7"/>
    <w:rsid w:val="00D45C45"/>
    <w:rsid w:val="00D479E3"/>
    <w:rsid w:val="00D51C94"/>
    <w:rsid w:val="00D52909"/>
    <w:rsid w:val="00D55780"/>
    <w:rsid w:val="00D55907"/>
    <w:rsid w:val="00D55CAF"/>
    <w:rsid w:val="00D56E49"/>
    <w:rsid w:val="00D57C86"/>
    <w:rsid w:val="00D57EF5"/>
    <w:rsid w:val="00D6306B"/>
    <w:rsid w:val="00D66B65"/>
    <w:rsid w:val="00D66F1C"/>
    <w:rsid w:val="00D7252B"/>
    <w:rsid w:val="00D73B3C"/>
    <w:rsid w:val="00D743B6"/>
    <w:rsid w:val="00D76CC8"/>
    <w:rsid w:val="00D8189E"/>
    <w:rsid w:val="00D8259E"/>
    <w:rsid w:val="00D838C8"/>
    <w:rsid w:val="00D85F08"/>
    <w:rsid w:val="00D8799B"/>
    <w:rsid w:val="00D91A01"/>
    <w:rsid w:val="00D91D40"/>
    <w:rsid w:val="00D93866"/>
    <w:rsid w:val="00D9416D"/>
    <w:rsid w:val="00D9455D"/>
    <w:rsid w:val="00DA0809"/>
    <w:rsid w:val="00DA189C"/>
    <w:rsid w:val="00DA2B81"/>
    <w:rsid w:val="00DA3AD7"/>
    <w:rsid w:val="00DA5055"/>
    <w:rsid w:val="00DA64DF"/>
    <w:rsid w:val="00DA6EF9"/>
    <w:rsid w:val="00DA7E3F"/>
    <w:rsid w:val="00DB2545"/>
    <w:rsid w:val="00DC0257"/>
    <w:rsid w:val="00DC07DE"/>
    <w:rsid w:val="00DC0CCD"/>
    <w:rsid w:val="00DC1937"/>
    <w:rsid w:val="00DC1F04"/>
    <w:rsid w:val="00DC2A61"/>
    <w:rsid w:val="00DC3277"/>
    <w:rsid w:val="00DC4961"/>
    <w:rsid w:val="00DC7FFC"/>
    <w:rsid w:val="00DD1930"/>
    <w:rsid w:val="00DD356A"/>
    <w:rsid w:val="00DD3672"/>
    <w:rsid w:val="00DD418E"/>
    <w:rsid w:val="00DD4721"/>
    <w:rsid w:val="00DD49F6"/>
    <w:rsid w:val="00DD6BB2"/>
    <w:rsid w:val="00DD752F"/>
    <w:rsid w:val="00DD78BA"/>
    <w:rsid w:val="00DD7E99"/>
    <w:rsid w:val="00DE19C9"/>
    <w:rsid w:val="00DE3230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2CCF"/>
    <w:rsid w:val="00E03BC2"/>
    <w:rsid w:val="00E0419B"/>
    <w:rsid w:val="00E04249"/>
    <w:rsid w:val="00E0482A"/>
    <w:rsid w:val="00E048DC"/>
    <w:rsid w:val="00E05034"/>
    <w:rsid w:val="00E116E1"/>
    <w:rsid w:val="00E1320D"/>
    <w:rsid w:val="00E1407D"/>
    <w:rsid w:val="00E1730D"/>
    <w:rsid w:val="00E22DF7"/>
    <w:rsid w:val="00E26556"/>
    <w:rsid w:val="00E2670D"/>
    <w:rsid w:val="00E267C0"/>
    <w:rsid w:val="00E27265"/>
    <w:rsid w:val="00E27970"/>
    <w:rsid w:val="00E30DB1"/>
    <w:rsid w:val="00E32C3C"/>
    <w:rsid w:val="00E336C5"/>
    <w:rsid w:val="00E34041"/>
    <w:rsid w:val="00E42B8C"/>
    <w:rsid w:val="00E42D3D"/>
    <w:rsid w:val="00E43522"/>
    <w:rsid w:val="00E45D74"/>
    <w:rsid w:val="00E47C5A"/>
    <w:rsid w:val="00E519BA"/>
    <w:rsid w:val="00E55D01"/>
    <w:rsid w:val="00E603E3"/>
    <w:rsid w:val="00E618FC"/>
    <w:rsid w:val="00E62835"/>
    <w:rsid w:val="00E628DB"/>
    <w:rsid w:val="00E62F8B"/>
    <w:rsid w:val="00E65A57"/>
    <w:rsid w:val="00E661AE"/>
    <w:rsid w:val="00E70577"/>
    <w:rsid w:val="00E707CD"/>
    <w:rsid w:val="00E72B17"/>
    <w:rsid w:val="00E744EA"/>
    <w:rsid w:val="00E74843"/>
    <w:rsid w:val="00E7514D"/>
    <w:rsid w:val="00E765F3"/>
    <w:rsid w:val="00E7723E"/>
    <w:rsid w:val="00E772AA"/>
    <w:rsid w:val="00E80A37"/>
    <w:rsid w:val="00E81515"/>
    <w:rsid w:val="00E82B86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0235"/>
    <w:rsid w:val="00EA1CA7"/>
    <w:rsid w:val="00EA4D29"/>
    <w:rsid w:val="00EB155A"/>
    <w:rsid w:val="00EB2175"/>
    <w:rsid w:val="00EB2A73"/>
    <w:rsid w:val="00EB3D26"/>
    <w:rsid w:val="00EB45C2"/>
    <w:rsid w:val="00EC0549"/>
    <w:rsid w:val="00EC3527"/>
    <w:rsid w:val="00EC3D69"/>
    <w:rsid w:val="00EC6B21"/>
    <w:rsid w:val="00EC7665"/>
    <w:rsid w:val="00ED0223"/>
    <w:rsid w:val="00ED1792"/>
    <w:rsid w:val="00ED5B0C"/>
    <w:rsid w:val="00EE23C9"/>
    <w:rsid w:val="00EE3286"/>
    <w:rsid w:val="00EE420C"/>
    <w:rsid w:val="00EE5DCA"/>
    <w:rsid w:val="00EE6A29"/>
    <w:rsid w:val="00EE7FA5"/>
    <w:rsid w:val="00EF11D5"/>
    <w:rsid w:val="00EF3021"/>
    <w:rsid w:val="00F015D6"/>
    <w:rsid w:val="00F02DAC"/>
    <w:rsid w:val="00F052CD"/>
    <w:rsid w:val="00F05CDB"/>
    <w:rsid w:val="00F063F0"/>
    <w:rsid w:val="00F074CC"/>
    <w:rsid w:val="00F1293A"/>
    <w:rsid w:val="00F13385"/>
    <w:rsid w:val="00F13552"/>
    <w:rsid w:val="00F1615E"/>
    <w:rsid w:val="00F16D81"/>
    <w:rsid w:val="00F229CA"/>
    <w:rsid w:val="00F262FF"/>
    <w:rsid w:val="00F269CA"/>
    <w:rsid w:val="00F314B6"/>
    <w:rsid w:val="00F3200D"/>
    <w:rsid w:val="00F3315D"/>
    <w:rsid w:val="00F3488F"/>
    <w:rsid w:val="00F34C05"/>
    <w:rsid w:val="00F35B42"/>
    <w:rsid w:val="00F36943"/>
    <w:rsid w:val="00F37AE4"/>
    <w:rsid w:val="00F4135D"/>
    <w:rsid w:val="00F4378A"/>
    <w:rsid w:val="00F4648E"/>
    <w:rsid w:val="00F47860"/>
    <w:rsid w:val="00F54A34"/>
    <w:rsid w:val="00F5716F"/>
    <w:rsid w:val="00F608F2"/>
    <w:rsid w:val="00F630C8"/>
    <w:rsid w:val="00F64D91"/>
    <w:rsid w:val="00F67A26"/>
    <w:rsid w:val="00F717DC"/>
    <w:rsid w:val="00F718BB"/>
    <w:rsid w:val="00F75A24"/>
    <w:rsid w:val="00F768F1"/>
    <w:rsid w:val="00F77B71"/>
    <w:rsid w:val="00F77F60"/>
    <w:rsid w:val="00F77FBE"/>
    <w:rsid w:val="00F81EB1"/>
    <w:rsid w:val="00F827B7"/>
    <w:rsid w:val="00F8300D"/>
    <w:rsid w:val="00F8602A"/>
    <w:rsid w:val="00F90587"/>
    <w:rsid w:val="00F91417"/>
    <w:rsid w:val="00F95F65"/>
    <w:rsid w:val="00FA2134"/>
    <w:rsid w:val="00FA3AB7"/>
    <w:rsid w:val="00FA52CA"/>
    <w:rsid w:val="00FA602C"/>
    <w:rsid w:val="00FB09D1"/>
    <w:rsid w:val="00FB1943"/>
    <w:rsid w:val="00FC1F09"/>
    <w:rsid w:val="00FC2801"/>
    <w:rsid w:val="00FC36BC"/>
    <w:rsid w:val="00FC3786"/>
    <w:rsid w:val="00FC5365"/>
    <w:rsid w:val="00FD7247"/>
    <w:rsid w:val="00FE532B"/>
    <w:rsid w:val="00FF012F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5C71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E7D51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88F6D-3453-4812-8605-52C73581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26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29 Augustus 2021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29 Augustus 2021</dc:title>
  <dc:subject/>
  <dc:creator>Shawn</dc:creator>
  <cp:keywords/>
  <dc:description/>
  <cp:lastModifiedBy>Backup</cp:lastModifiedBy>
  <cp:revision>3</cp:revision>
  <cp:lastPrinted>2021-08-20T10:32:00Z</cp:lastPrinted>
  <dcterms:created xsi:type="dcterms:W3CDTF">2021-08-28T09:15:00Z</dcterms:created>
  <dcterms:modified xsi:type="dcterms:W3CDTF">2021-08-28T09:42:00Z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